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C" w:rsidRPr="009F041F" w:rsidRDefault="00BC5A98">
      <w:pPr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-559435</wp:posOffset>
            </wp:positionV>
            <wp:extent cx="828040" cy="993775"/>
            <wp:effectExtent l="19050" t="0" r="0" b="0"/>
            <wp:wrapNone/>
            <wp:docPr id="4" name="Рисунок 4" descr="g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b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BFC" w:rsidRPr="009F041F" w:rsidRDefault="00535BFC">
      <w:pPr>
        <w:jc w:val="center"/>
        <w:rPr>
          <w:rFonts w:ascii="Bookman Old Style" w:hAnsi="Bookman Old Style"/>
          <w:b/>
          <w:bCs/>
          <w:sz w:val="28"/>
        </w:rPr>
      </w:pPr>
    </w:p>
    <w:p w:rsidR="003D5B65" w:rsidRPr="009F041F" w:rsidRDefault="003D5B65" w:rsidP="003D5B65">
      <w:pPr>
        <w:jc w:val="center"/>
        <w:rPr>
          <w:b/>
          <w:bCs/>
          <w:sz w:val="28"/>
        </w:rPr>
      </w:pPr>
      <w:r w:rsidRPr="009F041F">
        <w:rPr>
          <w:b/>
          <w:bCs/>
          <w:sz w:val="28"/>
        </w:rPr>
        <w:t xml:space="preserve">СОВЕТ ДЕПУТАТОВ МУНИЦИПАЛЬНОГО ОБРАЗОВАНИЯ </w:t>
      </w:r>
    </w:p>
    <w:p w:rsidR="003D5B65" w:rsidRPr="009F041F" w:rsidRDefault="003D5B65" w:rsidP="003D5B65">
      <w:pPr>
        <w:jc w:val="center"/>
        <w:rPr>
          <w:b/>
          <w:bCs/>
          <w:sz w:val="28"/>
        </w:rPr>
      </w:pPr>
      <w:r w:rsidRPr="009F041F">
        <w:rPr>
          <w:b/>
          <w:bCs/>
          <w:sz w:val="28"/>
        </w:rPr>
        <w:t xml:space="preserve">"ЦИЛЬНИНСКИЙ РАЙОН" УЛЬЯНОВСКОЙ ОБЛАСТИ </w:t>
      </w:r>
    </w:p>
    <w:p w:rsidR="003D5B65" w:rsidRPr="009F041F" w:rsidRDefault="003D5B65" w:rsidP="003D5B65">
      <w:pPr>
        <w:jc w:val="center"/>
        <w:rPr>
          <w:rFonts w:ascii="Bookman Old Style" w:hAnsi="Bookman Old Style"/>
          <w:b/>
          <w:bCs/>
          <w:sz w:val="28"/>
        </w:rPr>
      </w:pPr>
    </w:p>
    <w:p w:rsidR="003D5B65" w:rsidRPr="009F041F" w:rsidRDefault="003D5B65" w:rsidP="003D5B65">
      <w:pPr>
        <w:jc w:val="center"/>
        <w:rPr>
          <w:b/>
          <w:bCs/>
          <w:sz w:val="28"/>
        </w:rPr>
      </w:pPr>
      <w:r w:rsidRPr="009F041F">
        <w:rPr>
          <w:b/>
          <w:bCs/>
          <w:sz w:val="28"/>
        </w:rPr>
        <w:t>РЕШЕНИЕ</w:t>
      </w:r>
    </w:p>
    <w:p w:rsidR="003D5B65" w:rsidRPr="009F041F" w:rsidRDefault="003D5B65" w:rsidP="003D5B65">
      <w:pPr>
        <w:jc w:val="center"/>
        <w:rPr>
          <w:rFonts w:ascii="Bookman Old Style" w:hAnsi="Bookman Old Style"/>
          <w:sz w:val="28"/>
        </w:rPr>
      </w:pPr>
    </w:p>
    <w:p w:rsidR="003D5B65" w:rsidRPr="009F041F" w:rsidRDefault="003D5B65" w:rsidP="003D5B65">
      <w:pPr>
        <w:jc w:val="center"/>
        <w:rPr>
          <w:rFonts w:ascii="Bookman Old Style" w:hAnsi="Bookman Old Style"/>
          <w:sz w:val="28"/>
        </w:rPr>
      </w:pPr>
    </w:p>
    <w:p w:rsidR="005849A9" w:rsidRPr="007F217F" w:rsidRDefault="005849A9" w:rsidP="005849A9">
      <w:pPr>
        <w:pStyle w:val="a3"/>
      </w:pPr>
      <w:r w:rsidRPr="007F217F">
        <w:t xml:space="preserve">от </w:t>
      </w:r>
      <w:r>
        <w:t>«</w:t>
      </w:r>
      <w:r w:rsidRPr="007F217F">
        <w:t>___</w:t>
      </w:r>
      <w:r>
        <w:t>»_______________ 201</w:t>
      </w:r>
      <w:r w:rsidRPr="003B300A">
        <w:t>4</w:t>
      </w:r>
      <w:r w:rsidRPr="007F217F">
        <w:t xml:space="preserve">г.       </w:t>
      </w:r>
      <w:r w:rsidRPr="007F217F">
        <w:tab/>
        <w:t xml:space="preserve">                                                            </w:t>
      </w:r>
      <w:r w:rsidR="00867D57">
        <w:t xml:space="preserve">          </w:t>
      </w:r>
      <w:r w:rsidRPr="007F217F">
        <w:t xml:space="preserve"> № _______</w:t>
      </w:r>
    </w:p>
    <w:p w:rsidR="005849A9" w:rsidRPr="007F217F" w:rsidRDefault="005849A9" w:rsidP="005849A9">
      <w:pPr>
        <w:jc w:val="center"/>
      </w:pPr>
      <w:r w:rsidRPr="007F217F">
        <w:rPr>
          <w:sz w:val="28"/>
          <w:szCs w:val="28"/>
        </w:rPr>
        <w:t xml:space="preserve">                                                                     </w:t>
      </w:r>
      <w:r w:rsidRPr="007F217F">
        <w:t>Экз. №________</w:t>
      </w:r>
    </w:p>
    <w:p w:rsidR="005849A9" w:rsidRPr="007F217F" w:rsidRDefault="005849A9" w:rsidP="005849A9">
      <w:pPr>
        <w:jc w:val="center"/>
      </w:pPr>
      <w:r w:rsidRPr="007F217F">
        <w:t>с. Б.Нагаткино</w:t>
      </w:r>
    </w:p>
    <w:p w:rsidR="005849A9" w:rsidRPr="007F217F" w:rsidRDefault="005849A9" w:rsidP="005849A9">
      <w:pPr>
        <w:jc w:val="center"/>
      </w:pPr>
    </w:p>
    <w:p w:rsidR="00D24C9F" w:rsidRDefault="00D24C9F" w:rsidP="00D24C9F">
      <w:pPr>
        <w:jc w:val="center"/>
        <w:rPr>
          <w:b/>
          <w:sz w:val="28"/>
          <w:szCs w:val="28"/>
        </w:rPr>
      </w:pPr>
    </w:p>
    <w:p w:rsidR="002D5492" w:rsidRDefault="002D5492" w:rsidP="00D24C9F">
      <w:pPr>
        <w:jc w:val="center"/>
        <w:rPr>
          <w:b/>
          <w:sz w:val="28"/>
          <w:szCs w:val="28"/>
        </w:rPr>
      </w:pPr>
      <w:r w:rsidRPr="0034324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</w:t>
      </w:r>
      <w:r w:rsidR="00D24C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решение Совета депутатов</w:t>
      </w:r>
    </w:p>
    <w:p w:rsidR="002D5492" w:rsidRDefault="00D24C9F" w:rsidP="00D24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«Цильнинский район» </w:t>
      </w:r>
    </w:p>
    <w:p w:rsidR="00144367" w:rsidRDefault="00A55EDD" w:rsidP="00A55EDD">
      <w:pPr>
        <w:ind w:firstLine="567"/>
        <w:jc w:val="center"/>
        <w:rPr>
          <w:b/>
          <w:sz w:val="28"/>
          <w:szCs w:val="28"/>
        </w:rPr>
      </w:pPr>
      <w:r w:rsidRPr="00A55EDD">
        <w:rPr>
          <w:b/>
          <w:sz w:val="28"/>
          <w:szCs w:val="28"/>
        </w:rPr>
        <w:t xml:space="preserve">«О структуре и предельной штатной численности финансового </w:t>
      </w:r>
    </w:p>
    <w:p w:rsidR="00A55EDD" w:rsidRDefault="00A55EDD" w:rsidP="00A55EDD">
      <w:pPr>
        <w:ind w:firstLine="567"/>
        <w:jc w:val="center"/>
        <w:rPr>
          <w:b/>
          <w:sz w:val="28"/>
          <w:szCs w:val="28"/>
        </w:rPr>
      </w:pPr>
      <w:r w:rsidRPr="00A55EDD">
        <w:rPr>
          <w:b/>
          <w:sz w:val="28"/>
          <w:szCs w:val="28"/>
        </w:rPr>
        <w:t>управления администрации МО «Цильнинский район»</w:t>
      </w:r>
    </w:p>
    <w:p w:rsidR="00144367" w:rsidRPr="00A55EDD" w:rsidRDefault="00144367" w:rsidP="00A55EDD">
      <w:pPr>
        <w:ind w:firstLine="567"/>
        <w:jc w:val="center"/>
        <w:rPr>
          <w:b/>
          <w:sz w:val="28"/>
          <w:szCs w:val="28"/>
        </w:rPr>
      </w:pPr>
    </w:p>
    <w:p w:rsidR="009608D0" w:rsidRDefault="005849A9" w:rsidP="00C84896">
      <w:pPr>
        <w:ind w:firstLine="708"/>
        <w:jc w:val="both"/>
        <w:rPr>
          <w:sz w:val="28"/>
          <w:szCs w:val="28"/>
        </w:rPr>
      </w:pPr>
      <w:r w:rsidRPr="007F217F">
        <w:rPr>
          <w:bCs/>
          <w:sz w:val="28"/>
          <w:szCs w:val="28"/>
        </w:rPr>
        <w:t xml:space="preserve">В </w:t>
      </w:r>
      <w:r w:rsidR="009608D0">
        <w:rPr>
          <w:bCs/>
          <w:sz w:val="28"/>
          <w:szCs w:val="28"/>
        </w:rPr>
        <w:t>соответствии с ч.8 ст. 37</w:t>
      </w:r>
      <w:r w:rsidR="006F3CBD">
        <w:rPr>
          <w:sz w:val="28"/>
          <w:szCs w:val="28"/>
        </w:rPr>
        <w:t xml:space="preserve"> </w:t>
      </w:r>
      <w:r w:rsidR="009608D0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</w:t>
      </w:r>
      <w:r w:rsidR="006808F2">
        <w:rPr>
          <w:sz w:val="28"/>
          <w:szCs w:val="28"/>
        </w:rPr>
        <w:t>Федерации», со статьей 25</w:t>
      </w:r>
      <w:r w:rsidR="009608D0">
        <w:rPr>
          <w:sz w:val="28"/>
          <w:szCs w:val="28"/>
        </w:rPr>
        <w:t xml:space="preserve"> Устава муниципального образования «Цильнинский рай</w:t>
      </w:r>
      <w:r w:rsidR="00BE7E96">
        <w:rPr>
          <w:sz w:val="28"/>
          <w:szCs w:val="28"/>
        </w:rPr>
        <w:t>он» Ульяновской области</w:t>
      </w:r>
    </w:p>
    <w:p w:rsidR="0023171E" w:rsidRPr="0023171E" w:rsidRDefault="005849A9" w:rsidP="009608D0">
      <w:pPr>
        <w:ind w:firstLine="708"/>
        <w:jc w:val="both"/>
        <w:rPr>
          <w:bCs/>
          <w:sz w:val="28"/>
          <w:szCs w:val="28"/>
        </w:rPr>
      </w:pPr>
      <w:r w:rsidRPr="007F217F">
        <w:rPr>
          <w:bCs/>
          <w:sz w:val="28"/>
          <w:szCs w:val="28"/>
        </w:rPr>
        <w:t xml:space="preserve">Совет депутатов муниципального образования </w:t>
      </w:r>
      <w:r>
        <w:rPr>
          <w:bCs/>
          <w:sz w:val="28"/>
          <w:szCs w:val="28"/>
        </w:rPr>
        <w:t>«</w:t>
      </w:r>
      <w:r w:rsidRPr="007F217F">
        <w:rPr>
          <w:bCs/>
          <w:sz w:val="28"/>
          <w:szCs w:val="28"/>
        </w:rPr>
        <w:t>Цильнинский район</w:t>
      </w:r>
      <w:r>
        <w:rPr>
          <w:bCs/>
          <w:sz w:val="28"/>
          <w:szCs w:val="28"/>
        </w:rPr>
        <w:t>»</w:t>
      </w:r>
      <w:r w:rsidRPr="007F217F">
        <w:rPr>
          <w:bCs/>
          <w:sz w:val="28"/>
          <w:szCs w:val="28"/>
        </w:rPr>
        <w:t xml:space="preserve"> РЕШИЛ:</w:t>
      </w:r>
    </w:p>
    <w:p w:rsidR="006F3CBD" w:rsidRDefault="00D24C9F" w:rsidP="0059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</w:t>
      </w:r>
      <w:r w:rsidR="006F3CBD">
        <w:rPr>
          <w:sz w:val="28"/>
          <w:szCs w:val="28"/>
        </w:rPr>
        <w:t xml:space="preserve">е изменения в  решение Совета депутатов МО «Цильнинский район» </w:t>
      </w:r>
      <w:r>
        <w:rPr>
          <w:sz w:val="28"/>
          <w:szCs w:val="28"/>
        </w:rPr>
        <w:t xml:space="preserve"> </w:t>
      </w:r>
      <w:r w:rsidR="006F3CBD">
        <w:rPr>
          <w:sz w:val="28"/>
          <w:szCs w:val="28"/>
        </w:rPr>
        <w:t xml:space="preserve">от  </w:t>
      </w:r>
      <w:r w:rsidR="006F3CBD" w:rsidRPr="006F3CBD">
        <w:rPr>
          <w:sz w:val="28"/>
          <w:szCs w:val="28"/>
        </w:rPr>
        <w:t>20 марта 2014</w:t>
      </w:r>
      <w:r>
        <w:rPr>
          <w:sz w:val="28"/>
          <w:szCs w:val="28"/>
        </w:rPr>
        <w:t xml:space="preserve"> </w:t>
      </w:r>
      <w:r w:rsidR="006F3CBD" w:rsidRPr="006F3CBD">
        <w:rPr>
          <w:sz w:val="28"/>
          <w:szCs w:val="28"/>
        </w:rPr>
        <w:t>года № 82</w:t>
      </w:r>
      <w:r w:rsidR="005929DC">
        <w:rPr>
          <w:sz w:val="28"/>
          <w:szCs w:val="28"/>
        </w:rPr>
        <w:t xml:space="preserve"> «О структуре и предельной штатной численности финансового управления администрации муниципальн</w:t>
      </w:r>
      <w:r w:rsidR="005929DC">
        <w:rPr>
          <w:sz w:val="28"/>
          <w:szCs w:val="28"/>
        </w:rPr>
        <w:t>о</w:t>
      </w:r>
      <w:r w:rsidR="005929DC">
        <w:rPr>
          <w:sz w:val="28"/>
          <w:szCs w:val="28"/>
        </w:rPr>
        <w:t>го образования «Цильнинский район» Ульяновской области</w:t>
      </w:r>
      <w:r>
        <w:rPr>
          <w:sz w:val="28"/>
          <w:szCs w:val="28"/>
        </w:rPr>
        <w:t>»</w:t>
      </w:r>
      <w:r w:rsidR="00334B7B">
        <w:rPr>
          <w:sz w:val="28"/>
          <w:szCs w:val="28"/>
        </w:rPr>
        <w:t>:</w:t>
      </w:r>
    </w:p>
    <w:p w:rsidR="008E1F35" w:rsidRDefault="009608D0" w:rsidP="008E1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34E93">
        <w:rPr>
          <w:sz w:val="28"/>
          <w:szCs w:val="28"/>
        </w:rPr>
        <w:t xml:space="preserve">. </w:t>
      </w:r>
      <w:r w:rsidR="005929DC">
        <w:rPr>
          <w:sz w:val="28"/>
          <w:szCs w:val="28"/>
        </w:rPr>
        <w:t>В приложении к решению Совета депутатов МО «Цильнинский ра</w:t>
      </w:r>
      <w:r w:rsidR="005929DC">
        <w:rPr>
          <w:sz w:val="28"/>
          <w:szCs w:val="28"/>
        </w:rPr>
        <w:t>й</w:t>
      </w:r>
      <w:r w:rsidR="005929DC">
        <w:rPr>
          <w:sz w:val="28"/>
          <w:szCs w:val="28"/>
        </w:rPr>
        <w:t>он»</w:t>
      </w:r>
      <w:r w:rsidR="00434E93">
        <w:rPr>
          <w:sz w:val="28"/>
          <w:szCs w:val="28"/>
        </w:rPr>
        <w:t xml:space="preserve"> в разделе </w:t>
      </w:r>
      <w:r w:rsidR="005929DC">
        <w:rPr>
          <w:sz w:val="28"/>
          <w:szCs w:val="28"/>
        </w:rPr>
        <w:t xml:space="preserve"> «Работники, осуществляющие техническое обеспечение, рабочие и младший обслуживающий персонал</w:t>
      </w:r>
      <w:r w:rsidR="00434E93">
        <w:rPr>
          <w:sz w:val="28"/>
          <w:szCs w:val="28"/>
        </w:rPr>
        <w:t>»:</w:t>
      </w:r>
    </w:p>
    <w:p w:rsidR="00434E93" w:rsidRDefault="009608D0" w:rsidP="00231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34E93">
        <w:rPr>
          <w:sz w:val="28"/>
          <w:szCs w:val="28"/>
        </w:rPr>
        <w:t>.1</w:t>
      </w:r>
      <w:r w:rsidR="008E1F35">
        <w:rPr>
          <w:sz w:val="28"/>
          <w:szCs w:val="28"/>
        </w:rPr>
        <w:t>. в графе 3 строк</w:t>
      </w:r>
      <w:r w:rsidR="004F157C">
        <w:rPr>
          <w:sz w:val="28"/>
          <w:szCs w:val="28"/>
        </w:rPr>
        <w:t>и 3 цифру «5» заменить цифрой «4</w:t>
      </w:r>
      <w:r w:rsidR="00434E93">
        <w:rPr>
          <w:sz w:val="28"/>
          <w:szCs w:val="28"/>
        </w:rPr>
        <w:t>»</w:t>
      </w:r>
      <w:r w:rsidR="00F20369">
        <w:rPr>
          <w:sz w:val="28"/>
          <w:szCs w:val="28"/>
        </w:rPr>
        <w:t>;</w:t>
      </w:r>
    </w:p>
    <w:p w:rsidR="00434E93" w:rsidRDefault="009608D0" w:rsidP="00231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34E93">
        <w:rPr>
          <w:sz w:val="28"/>
          <w:szCs w:val="28"/>
        </w:rPr>
        <w:t>.2. в</w:t>
      </w:r>
      <w:r w:rsidR="00D24C9F">
        <w:rPr>
          <w:sz w:val="28"/>
          <w:szCs w:val="28"/>
        </w:rPr>
        <w:t xml:space="preserve"> графе </w:t>
      </w:r>
      <w:r w:rsidR="008E1F35">
        <w:rPr>
          <w:sz w:val="28"/>
          <w:szCs w:val="28"/>
        </w:rPr>
        <w:t>2</w:t>
      </w:r>
      <w:r w:rsidR="00D24C9F">
        <w:rPr>
          <w:sz w:val="28"/>
          <w:szCs w:val="28"/>
        </w:rPr>
        <w:t xml:space="preserve"> строки </w:t>
      </w:r>
      <w:r w:rsidR="008E1F35">
        <w:rPr>
          <w:sz w:val="28"/>
          <w:szCs w:val="28"/>
        </w:rPr>
        <w:t>4</w:t>
      </w:r>
      <w:r w:rsidR="00D24C9F">
        <w:rPr>
          <w:sz w:val="28"/>
          <w:szCs w:val="28"/>
        </w:rPr>
        <w:t xml:space="preserve"> </w:t>
      </w:r>
      <w:r w:rsidR="00F20369">
        <w:rPr>
          <w:sz w:val="28"/>
          <w:szCs w:val="28"/>
        </w:rPr>
        <w:t>цифру «2» заменить цифрой «1»;</w:t>
      </w:r>
    </w:p>
    <w:p w:rsidR="008E1F35" w:rsidRDefault="006808F2" w:rsidP="00231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</w:t>
      </w:r>
      <w:r w:rsidR="00F20369">
        <w:rPr>
          <w:sz w:val="28"/>
          <w:szCs w:val="28"/>
        </w:rPr>
        <w:t>. добавить строки</w:t>
      </w:r>
      <w:r w:rsidR="008E1F35">
        <w:rPr>
          <w:sz w:val="28"/>
          <w:szCs w:val="28"/>
        </w:rPr>
        <w:t xml:space="preserve"> </w:t>
      </w:r>
      <w:r w:rsidR="000D0984">
        <w:rPr>
          <w:sz w:val="28"/>
          <w:szCs w:val="28"/>
        </w:rPr>
        <w:t>6</w:t>
      </w:r>
      <w:r w:rsidR="00F20369">
        <w:rPr>
          <w:sz w:val="28"/>
          <w:szCs w:val="28"/>
        </w:rPr>
        <w:t xml:space="preserve">, 7 </w:t>
      </w:r>
      <w:r w:rsidR="004F157C">
        <w:rPr>
          <w:sz w:val="28"/>
          <w:szCs w:val="28"/>
        </w:rPr>
        <w:t>следующего содержания:</w:t>
      </w:r>
    </w:p>
    <w:p w:rsidR="006808F2" w:rsidRDefault="006808F2" w:rsidP="006808F2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7229"/>
        <w:gridCol w:w="1560"/>
      </w:tblGrid>
      <w:tr w:rsidR="006808F2" w:rsidRPr="00B52DAA" w:rsidTr="006808F2">
        <w:tc>
          <w:tcPr>
            <w:tcW w:w="567" w:type="dxa"/>
          </w:tcPr>
          <w:p w:rsidR="006808F2" w:rsidRPr="00B52DAA" w:rsidRDefault="006808F2" w:rsidP="00C819FA">
            <w:pPr>
              <w:jc w:val="both"/>
              <w:rPr>
                <w:sz w:val="28"/>
                <w:szCs w:val="28"/>
              </w:rPr>
            </w:pPr>
            <w:r w:rsidRPr="00B52DAA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6808F2" w:rsidRPr="00B52DAA" w:rsidRDefault="006808F2" w:rsidP="00C819FA">
            <w:pPr>
              <w:jc w:val="both"/>
              <w:rPr>
                <w:sz w:val="28"/>
                <w:szCs w:val="28"/>
              </w:rPr>
            </w:pPr>
            <w:r w:rsidRPr="00B52DAA">
              <w:rPr>
                <w:sz w:val="28"/>
                <w:szCs w:val="28"/>
              </w:rPr>
              <w:t>Ведущий экономист</w:t>
            </w:r>
          </w:p>
        </w:tc>
        <w:tc>
          <w:tcPr>
            <w:tcW w:w="1560" w:type="dxa"/>
          </w:tcPr>
          <w:p w:rsidR="006808F2" w:rsidRPr="00B52DAA" w:rsidRDefault="006808F2" w:rsidP="00C819FA">
            <w:pPr>
              <w:jc w:val="center"/>
              <w:rPr>
                <w:sz w:val="28"/>
                <w:szCs w:val="28"/>
              </w:rPr>
            </w:pPr>
            <w:r w:rsidRPr="00B52DAA">
              <w:rPr>
                <w:sz w:val="28"/>
                <w:szCs w:val="28"/>
              </w:rPr>
              <w:t>1</w:t>
            </w:r>
          </w:p>
        </w:tc>
      </w:tr>
      <w:tr w:rsidR="006808F2" w:rsidRPr="00B52DAA" w:rsidTr="006808F2">
        <w:tc>
          <w:tcPr>
            <w:tcW w:w="567" w:type="dxa"/>
          </w:tcPr>
          <w:p w:rsidR="006808F2" w:rsidRPr="00B52DAA" w:rsidRDefault="006808F2" w:rsidP="00C81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6808F2" w:rsidRPr="00B52DAA" w:rsidRDefault="006808F2" w:rsidP="00C81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1560" w:type="dxa"/>
          </w:tcPr>
          <w:p w:rsidR="006808F2" w:rsidRPr="00B52DAA" w:rsidRDefault="006808F2" w:rsidP="00C8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37C2B" w:rsidRDefault="006808F2" w:rsidP="006808F2">
      <w:pPr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F157C" w:rsidRDefault="004F157C" w:rsidP="006808F2">
      <w:pPr>
        <w:ind w:firstLine="709"/>
        <w:jc w:val="right"/>
        <w:rPr>
          <w:sz w:val="28"/>
          <w:szCs w:val="28"/>
        </w:rPr>
      </w:pPr>
    </w:p>
    <w:p w:rsidR="005849A9" w:rsidRDefault="005929DC" w:rsidP="005849A9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F3CBD">
        <w:rPr>
          <w:bCs/>
          <w:sz w:val="28"/>
          <w:szCs w:val="28"/>
        </w:rPr>
        <w:t xml:space="preserve">2. </w:t>
      </w:r>
      <w:r w:rsidR="005849A9" w:rsidRPr="00ED424A">
        <w:rPr>
          <w:bCs/>
          <w:sz w:val="28"/>
          <w:szCs w:val="28"/>
        </w:rPr>
        <w:t xml:space="preserve">Настоящее решение </w:t>
      </w:r>
      <w:r>
        <w:rPr>
          <w:bCs/>
          <w:sz w:val="28"/>
          <w:szCs w:val="28"/>
        </w:rPr>
        <w:t xml:space="preserve">подлежит официальному опубликованию </w:t>
      </w:r>
      <w:r w:rsidR="005849A9" w:rsidRPr="00ED424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райо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ной </w:t>
      </w:r>
      <w:r w:rsidR="005849A9" w:rsidRPr="00ED424A">
        <w:rPr>
          <w:bCs/>
          <w:sz w:val="28"/>
          <w:szCs w:val="28"/>
        </w:rPr>
        <w:t xml:space="preserve">газете </w:t>
      </w:r>
      <w:r w:rsidR="005849A9">
        <w:rPr>
          <w:bCs/>
          <w:sz w:val="28"/>
          <w:szCs w:val="28"/>
        </w:rPr>
        <w:t>«</w:t>
      </w:r>
      <w:r w:rsidR="005849A9" w:rsidRPr="00ED424A">
        <w:rPr>
          <w:bCs/>
          <w:sz w:val="28"/>
          <w:szCs w:val="28"/>
        </w:rPr>
        <w:t>Цильнински</w:t>
      </w:r>
      <w:r w:rsidR="005849A9">
        <w:rPr>
          <w:bCs/>
          <w:sz w:val="28"/>
          <w:szCs w:val="28"/>
        </w:rPr>
        <w:t>е</w:t>
      </w:r>
      <w:r w:rsidR="005849A9" w:rsidRPr="00ED424A">
        <w:rPr>
          <w:bCs/>
          <w:sz w:val="28"/>
          <w:szCs w:val="28"/>
        </w:rPr>
        <w:t xml:space="preserve"> </w:t>
      </w:r>
      <w:r w:rsidR="005849A9">
        <w:rPr>
          <w:bCs/>
          <w:sz w:val="28"/>
          <w:szCs w:val="28"/>
        </w:rPr>
        <w:t>Н</w:t>
      </w:r>
      <w:r w:rsidR="005849A9" w:rsidRPr="00ED424A">
        <w:rPr>
          <w:bCs/>
          <w:sz w:val="28"/>
          <w:szCs w:val="28"/>
        </w:rPr>
        <w:t>овости</w:t>
      </w:r>
      <w:r w:rsidR="005849A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</w:t>
      </w:r>
      <w:r w:rsidR="00BE7E96">
        <w:rPr>
          <w:bCs/>
          <w:sz w:val="28"/>
          <w:szCs w:val="28"/>
        </w:rPr>
        <w:t>распространяется на правоотношения возникшие</w:t>
      </w:r>
      <w:r>
        <w:rPr>
          <w:bCs/>
          <w:sz w:val="28"/>
          <w:szCs w:val="28"/>
        </w:rPr>
        <w:t xml:space="preserve"> с 01 </w:t>
      </w:r>
      <w:r w:rsidR="008E1F35">
        <w:rPr>
          <w:bCs/>
          <w:sz w:val="28"/>
          <w:szCs w:val="28"/>
        </w:rPr>
        <w:t>сентября</w:t>
      </w:r>
      <w:r>
        <w:rPr>
          <w:bCs/>
          <w:sz w:val="28"/>
          <w:szCs w:val="28"/>
        </w:rPr>
        <w:t xml:space="preserve"> 2014 года.</w:t>
      </w:r>
    </w:p>
    <w:p w:rsidR="005849A9" w:rsidRDefault="005849A9" w:rsidP="005849A9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383D8D" w:rsidRPr="00ED424A" w:rsidRDefault="00383D8D" w:rsidP="005849A9">
      <w:pPr>
        <w:tabs>
          <w:tab w:val="left" w:pos="993"/>
        </w:tabs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5849A9" w:rsidRPr="007F217F" w:rsidTr="003B300A">
        <w:tc>
          <w:tcPr>
            <w:tcW w:w="5353" w:type="dxa"/>
          </w:tcPr>
          <w:p w:rsidR="005849A9" w:rsidRPr="007F217F" w:rsidRDefault="005849A9" w:rsidP="003B300A">
            <w:pPr>
              <w:jc w:val="both"/>
              <w:rPr>
                <w:sz w:val="28"/>
                <w:szCs w:val="28"/>
              </w:rPr>
            </w:pPr>
            <w:r w:rsidRPr="007F217F">
              <w:rPr>
                <w:sz w:val="28"/>
                <w:szCs w:val="28"/>
              </w:rPr>
              <w:t xml:space="preserve">Глава МО </w:t>
            </w:r>
            <w:r>
              <w:rPr>
                <w:sz w:val="28"/>
                <w:szCs w:val="28"/>
              </w:rPr>
              <w:t>«</w:t>
            </w:r>
            <w:r w:rsidRPr="007F217F">
              <w:rPr>
                <w:sz w:val="28"/>
                <w:szCs w:val="28"/>
              </w:rPr>
              <w:t>Цильнинский район</w:t>
            </w:r>
            <w:r>
              <w:rPr>
                <w:sz w:val="28"/>
                <w:szCs w:val="28"/>
              </w:rPr>
              <w:t>»</w:t>
            </w:r>
          </w:p>
          <w:p w:rsidR="005849A9" w:rsidRPr="007F217F" w:rsidRDefault="005849A9" w:rsidP="003B300A">
            <w:pPr>
              <w:jc w:val="both"/>
              <w:rPr>
                <w:sz w:val="28"/>
                <w:szCs w:val="28"/>
              </w:rPr>
            </w:pPr>
          </w:p>
          <w:p w:rsidR="005849A9" w:rsidRPr="007F217F" w:rsidRDefault="005849A9" w:rsidP="003B300A">
            <w:pPr>
              <w:jc w:val="both"/>
              <w:rPr>
                <w:sz w:val="28"/>
                <w:szCs w:val="28"/>
              </w:rPr>
            </w:pPr>
            <w:r w:rsidRPr="007F217F">
              <w:rPr>
                <w:sz w:val="28"/>
                <w:szCs w:val="28"/>
              </w:rPr>
              <w:t xml:space="preserve">_____________ Х.В.Рамазанов </w:t>
            </w:r>
          </w:p>
        </w:tc>
        <w:tc>
          <w:tcPr>
            <w:tcW w:w="4217" w:type="dxa"/>
          </w:tcPr>
          <w:p w:rsidR="005849A9" w:rsidRPr="007F217F" w:rsidRDefault="005849A9" w:rsidP="003B300A">
            <w:pPr>
              <w:jc w:val="both"/>
              <w:rPr>
                <w:sz w:val="28"/>
                <w:szCs w:val="28"/>
              </w:rPr>
            </w:pPr>
            <w:r w:rsidRPr="007F217F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5849A9" w:rsidRPr="007F217F" w:rsidRDefault="005849A9" w:rsidP="003B300A">
            <w:pPr>
              <w:jc w:val="both"/>
              <w:rPr>
                <w:sz w:val="28"/>
                <w:szCs w:val="28"/>
              </w:rPr>
            </w:pPr>
            <w:r w:rsidRPr="007F217F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«</w:t>
            </w:r>
            <w:r w:rsidRPr="007F217F">
              <w:rPr>
                <w:sz w:val="28"/>
                <w:szCs w:val="28"/>
              </w:rPr>
              <w:t>Цильнинский район</w:t>
            </w:r>
            <w:r>
              <w:rPr>
                <w:sz w:val="28"/>
                <w:szCs w:val="28"/>
              </w:rPr>
              <w:t>»</w:t>
            </w:r>
          </w:p>
          <w:p w:rsidR="005849A9" w:rsidRPr="007F217F" w:rsidRDefault="005849A9" w:rsidP="003B300A">
            <w:pPr>
              <w:jc w:val="both"/>
              <w:rPr>
                <w:sz w:val="28"/>
                <w:szCs w:val="28"/>
              </w:rPr>
            </w:pPr>
            <w:r w:rsidRPr="007F217F">
              <w:rPr>
                <w:sz w:val="28"/>
                <w:szCs w:val="28"/>
              </w:rPr>
              <w:t>_____________ И.М. Фролова</w:t>
            </w:r>
          </w:p>
        </w:tc>
      </w:tr>
    </w:tbl>
    <w:p w:rsidR="00C81D48" w:rsidRPr="00867D57" w:rsidRDefault="000660B2" w:rsidP="00867D5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223.75pt;margin-top:-39.25pt;width:29.25pt;height:18pt;z-index:251657216;mso-position-horizontal-relative:text;mso-position-vertical-relative:text" strokecolor="white"/>
        </w:pict>
      </w:r>
    </w:p>
    <w:sectPr w:rsidR="00C81D48" w:rsidRPr="00867D57" w:rsidSect="00383D8D">
      <w:headerReference w:type="default" r:id="rId8"/>
      <w:type w:val="continuous"/>
      <w:pgSz w:w="11907" w:h="16840" w:code="9"/>
      <w:pgMar w:top="1134" w:right="567" w:bottom="426" w:left="1701" w:header="397" w:footer="74" w:gutter="0"/>
      <w:pgNumType w:start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206" w:rsidRDefault="009D2206">
      <w:r>
        <w:separator/>
      </w:r>
    </w:p>
  </w:endnote>
  <w:endnote w:type="continuationSeparator" w:id="1">
    <w:p w:rsidR="009D2206" w:rsidRDefault="009D2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206" w:rsidRDefault="009D2206">
      <w:r>
        <w:separator/>
      </w:r>
    </w:p>
  </w:footnote>
  <w:footnote w:type="continuationSeparator" w:id="1">
    <w:p w:rsidR="009D2206" w:rsidRDefault="009D2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48" w:rsidRPr="009F041F" w:rsidRDefault="000660B2">
    <w:pPr>
      <w:pStyle w:val="a3"/>
      <w:jc w:val="center"/>
      <w:rPr>
        <w:sz w:val="24"/>
        <w:szCs w:val="24"/>
      </w:rPr>
    </w:pPr>
    <w:r w:rsidRPr="009F041F">
      <w:rPr>
        <w:sz w:val="24"/>
        <w:szCs w:val="24"/>
      </w:rPr>
      <w:fldChar w:fldCharType="begin"/>
    </w:r>
    <w:r w:rsidR="00C81D48" w:rsidRPr="009F041F">
      <w:rPr>
        <w:sz w:val="24"/>
        <w:szCs w:val="24"/>
      </w:rPr>
      <w:instrText xml:space="preserve"> PAGE   \* MERGEFORMAT </w:instrText>
    </w:r>
    <w:r w:rsidRPr="009F041F">
      <w:rPr>
        <w:sz w:val="24"/>
        <w:szCs w:val="24"/>
      </w:rPr>
      <w:fldChar w:fldCharType="separate"/>
    </w:r>
    <w:r w:rsidR="006808F2">
      <w:rPr>
        <w:noProof/>
        <w:sz w:val="24"/>
        <w:szCs w:val="24"/>
      </w:rPr>
      <w:t>1</w:t>
    </w:r>
    <w:r w:rsidRPr="009F041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EF5"/>
    <w:multiLevelType w:val="hybridMultilevel"/>
    <w:tmpl w:val="9242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0352"/>
    <w:multiLevelType w:val="hybridMultilevel"/>
    <w:tmpl w:val="89AAC1A6"/>
    <w:lvl w:ilvl="0" w:tplc="FE8499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9B91C57"/>
    <w:multiLevelType w:val="hybridMultilevel"/>
    <w:tmpl w:val="116CC818"/>
    <w:lvl w:ilvl="0" w:tplc="F080EA2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513AD"/>
    <w:multiLevelType w:val="hybridMultilevel"/>
    <w:tmpl w:val="F214A53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25D26E2"/>
    <w:multiLevelType w:val="hybridMultilevel"/>
    <w:tmpl w:val="C66A79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476C5C"/>
    <w:multiLevelType w:val="hybridMultilevel"/>
    <w:tmpl w:val="062AFD90"/>
    <w:lvl w:ilvl="0" w:tplc="F7A0646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1D7961FB"/>
    <w:multiLevelType w:val="hybridMultilevel"/>
    <w:tmpl w:val="37E25D5E"/>
    <w:lvl w:ilvl="0" w:tplc="0E9607D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9">
    <w:nsid w:val="1DA73B85"/>
    <w:multiLevelType w:val="hybridMultilevel"/>
    <w:tmpl w:val="405C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F63E1"/>
    <w:multiLevelType w:val="hybridMultilevel"/>
    <w:tmpl w:val="F78EC3C0"/>
    <w:lvl w:ilvl="0" w:tplc="C96E01A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434C34"/>
    <w:multiLevelType w:val="hybridMultilevel"/>
    <w:tmpl w:val="52642836"/>
    <w:lvl w:ilvl="0" w:tplc="0E9607D6">
      <w:start w:val="1"/>
      <w:numFmt w:val="decimal"/>
      <w:lvlText w:val="%1)"/>
      <w:lvlJc w:val="left"/>
      <w:pPr>
        <w:tabs>
          <w:tab w:val="num" w:pos="2146"/>
        </w:tabs>
        <w:ind w:left="2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0584F30"/>
    <w:multiLevelType w:val="hybridMultilevel"/>
    <w:tmpl w:val="6264F796"/>
    <w:lvl w:ilvl="0" w:tplc="F080EA24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80A1E7D"/>
    <w:multiLevelType w:val="hybridMultilevel"/>
    <w:tmpl w:val="9828DD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A1B5D23"/>
    <w:multiLevelType w:val="hybridMultilevel"/>
    <w:tmpl w:val="872C17D0"/>
    <w:lvl w:ilvl="0" w:tplc="0E9607D6">
      <w:start w:val="1"/>
      <w:numFmt w:val="decimal"/>
      <w:lvlText w:val="%1)"/>
      <w:lvlJc w:val="left"/>
      <w:pPr>
        <w:tabs>
          <w:tab w:val="num" w:pos="2146"/>
        </w:tabs>
        <w:ind w:left="2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CEC48CB"/>
    <w:multiLevelType w:val="hybridMultilevel"/>
    <w:tmpl w:val="133AF676"/>
    <w:lvl w:ilvl="0" w:tplc="8F0650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DE6069A"/>
    <w:multiLevelType w:val="hybridMultilevel"/>
    <w:tmpl w:val="D8B2BBF0"/>
    <w:lvl w:ilvl="0" w:tplc="0E9607D6">
      <w:start w:val="1"/>
      <w:numFmt w:val="decimal"/>
      <w:lvlText w:val="%1)"/>
      <w:lvlJc w:val="left"/>
      <w:pPr>
        <w:tabs>
          <w:tab w:val="num" w:pos="2146"/>
        </w:tabs>
        <w:ind w:left="2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9133AE5"/>
    <w:multiLevelType w:val="hybridMultilevel"/>
    <w:tmpl w:val="27A088CC"/>
    <w:lvl w:ilvl="0" w:tplc="66A42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A06A0"/>
    <w:multiLevelType w:val="hybridMultilevel"/>
    <w:tmpl w:val="9EE68C90"/>
    <w:lvl w:ilvl="0" w:tplc="ED62692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95AF9"/>
    <w:multiLevelType w:val="hybridMultilevel"/>
    <w:tmpl w:val="30F0BD72"/>
    <w:lvl w:ilvl="0" w:tplc="922E7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6F5688"/>
    <w:multiLevelType w:val="hybridMultilevel"/>
    <w:tmpl w:val="D2A8FA48"/>
    <w:lvl w:ilvl="0" w:tplc="A1166C8C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072E2D"/>
    <w:multiLevelType w:val="hybridMultilevel"/>
    <w:tmpl w:val="5E00B584"/>
    <w:lvl w:ilvl="0" w:tplc="0E9607D6">
      <w:start w:val="1"/>
      <w:numFmt w:val="decimal"/>
      <w:lvlText w:val="%1)"/>
      <w:lvlJc w:val="left"/>
      <w:pPr>
        <w:tabs>
          <w:tab w:val="num" w:pos="2146"/>
        </w:tabs>
        <w:ind w:left="2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3E61AE0"/>
    <w:multiLevelType w:val="hybridMultilevel"/>
    <w:tmpl w:val="9264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962323"/>
    <w:multiLevelType w:val="hybridMultilevel"/>
    <w:tmpl w:val="70CA8EE0"/>
    <w:lvl w:ilvl="0" w:tplc="0E9607D6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24"/>
  </w:num>
  <w:num w:numId="5">
    <w:abstractNumId w:val="9"/>
  </w:num>
  <w:num w:numId="6">
    <w:abstractNumId w:val="5"/>
  </w:num>
  <w:num w:numId="7">
    <w:abstractNumId w:val="3"/>
  </w:num>
  <w:num w:numId="8">
    <w:abstractNumId w:val="14"/>
  </w:num>
  <w:num w:numId="9">
    <w:abstractNumId w:val="27"/>
  </w:num>
  <w:num w:numId="10">
    <w:abstractNumId w:val="29"/>
  </w:num>
  <w:num w:numId="11">
    <w:abstractNumId w:val="4"/>
  </w:num>
  <w:num w:numId="12">
    <w:abstractNumId w:val="25"/>
  </w:num>
  <w:num w:numId="13">
    <w:abstractNumId w:val="16"/>
  </w:num>
  <w:num w:numId="14">
    <w:abstractNumId w:val="22"/>
  </w:num>
  <w:num w:numId="15">
    <w:abstractNumId w:val="20"/>
  </w:num>
  <w:num w:numId="16">
    <w:abstractNumId w:val="2"/>
  </w:num>
  <w:num w:numId="17">
    <w:abstractNumId w:val="12"/>
  </w:num>
  <w:num w:numId="18">
    <w:abstractNumId w:val="13"/>
  </w:num>
  <w:num w:numId="19">
    <w:abstractNumId w:val="31"/>
  </w:num>
  <w:num w:numId="20">
    <w:abstractNumId w:val="33"/>
  </w:num>
  <w:num w:numId="21">
    <w:abstractNumId w:val="15"/>
  </w:num>
  <w:num w:numId="22">
    <w:abstractNumId w:val="21"/>
  </w:num>
  <w:num w:numId="23">
    <w:abstractNumId w:val="7"/>
  </w:num>
  <w:num w:numId="24">
    <w:abstractNumId w:val="30"/>
  </w:num>
  <w:num w:numId="25">
    <w:abstractNumId w:val="6"/>
  </w:num>
  <w:num w:numId="26">
    <w:abstractNumId w:val="19"/>
  </w:num>
  <w:num w:numId="27">
    <w:abstractNumId w:val="32"/>
  </w:num>
  <w:num w:numId="28">
    <w:abstractNumId w:val="8"/>
  </w:num>
  <w:num w:numId="29">
    <w:abstractNumId w:val="11"/>
  </w:num>
  <w:num w:numId="30">
    <w:abstractNumId w:val="18"/>
  </w:num>
  <w:num w:numId="31">
    <w:abstractNumId w:val="23"/>
  </w:num>
  <w:num w:numId="32">
    <w:abstractNumId w:val="28"/>
  </w:num>
  <w:num w:numId="33">
    <w:abstractNumId w:val="1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C072F"/>
    <w:rsid w:val="000054F2"/>
    <w:rsid w:val="000333F3"/>
    <w:rsid w:val="00046E2C"/>
    <w:rsid w:val="00060A13"/>
    <w:rsid w:val="000660B2"/>
    <w:rsid w:val="00066809"/>
    <w:rsid w:val="000678A6"/>
    <w:rsid w:val="0007130C"/>
    <w:rsid w:val="00074E3D"/>
    <w:rsid w:val="00090956"/>
    <w:rsid w:val="00091537"/>
    <w:rsid w:val="0009497A"/>
    <w:rsid w:val="000A4EF2"/>
    <w:rsid w:val="000B2497"/>
    <w:rsid w:val="000C27C8"/>
    <w:rsid w:val="000D0984"/>
    <w:rsid w:val="000D79D6"/>
    <w:rsid w:val="000E0C3D"/>
    <w:rsid w:val="001027FC"/>
    <w:rsid w:val="00102C27"/>
    <w:rsid w:val="00103B73"/>
    <w:rsid w:val="00105CAD"/>
    <w:rsid w:val="00105D06"/>
    <w:rsid w:val="00110ECA"/>
    <w:rsid w:val="0012610A"/>
    <w:rsid w:val="00126A14"/>
    <w:rsid w:val="00134DA3"/>
    <w:rsid w:val="0014237A"/>
    <w:rsid w:val="00144367"/>
    <w:rsid w:val="0014533F"/>
    <w:rsid w:val="00145AA5"/>
    <w:rsid w:val="00162E79"/>
    <w:rsid w:val="0016456C"/>
    <w:rsid w:val="00164BDD"/>
    <w:rsid w:val="0016701A"/>
    <w:rsid w:val="0017084F"/>
    <w:rsid w:val="001721F6"/>
    <w:rsid w:val="0017411C"/>
    <w:rsid w:val="00176171"/>
    <w:rsid w:val="001951C8"/>
    <w:rsid w:val="00195AEC"/>
    <w:rsid w:val="00197496"/>
    <w:rsid w:val="001A2B89"/>
    <w:rsid w:val="001B0060"/>
    <w:rsid w:val="001B6A48"/>
    <w:rsid w:val="001C45A5"/>
    <w:rsid w:val="001C7118"/>
    <w:rsid w:val="001C77DD"/>
    <w:rsid w:val="001D0011"/>
    <w:rsid w:val="001D1CCF"/>
    <w:rsid w:val="001D2D81"/>
    <w:rsid w:val="001D6D96"/>
    <w:rsid w:val="001E4CE9"/>
    <w:rsid w:val="00204BC8"/>
    <w:rsid w:val="00210C07"/>
    <w:rsid w:val="00212902"/>
    <w:rsid w:val="00212FCB"/>
    <w:rsid w:val="0021634E"/>
    <w:rsid w:val="002212C6"/>
    <w:rsid w:val="002225B2"/>
    <w:rsid w:val="00225E6A"/>
    <w:rsid w:val="002262DC"/>
    <w:rsid w:val="00227665"/>
    <w:rsid w:val="0023171E"/>
    <w:rsid w:val="00236579"/>
    <w:rsid w:val="00240DC7"/>
    <w:rsid w:val="002425E1"/>
    <w:rsid w:val="00244309"/>
    <w:rsid w:val="00244576"/>
    <w:rsid w:val="002446A7"/>
    <w:rsid w:val="00244E02"/>
    <w:rsid w:val="00247543"/>
    <w:rsid w:val="00253165"/>
    <w:rsid w:val="00256B6E"/>
    <w:rsid w:val="00261336"/>
    <w:rsid w:val="002670B1"/>
    <w:rsid w:val="002758B1"/>
    <w:rsid w:val="002872E5"/>
    <w:rsid w:val="002A6042"/>
    <w:rsid w:val="002A7BCD"/>
    <w:rsid w:val="002C2278"/>
    <w:rsid w:val="002C3993"/>
    <w:rsid w:val="002C7EA5"/>
    <w:rsid w:val="002D33DA"/>
    <w:rsid w:val="002D5492"/>
    <w:rsid w:val="002D5D12"/>
    <w:rsid w:val="002E39E2"/>
    <w:rsid w:val="002F2B7D"/>
    <w:rsid w:val="003008F3"/>
    <w:rsid w:val="00303608"/>
    <w:rsid w:val="00306705"/>
    <w:rsid w:val="00306898"/>
    <w:rsid w:val="00313978"/>
    <w:rsid w:val="00313ADD"/>
    <w:rsid w:val="00313DEA"/>
    <w:rsid w:val="00320A46"/>
    <w:rsid w:val="00323D4E"/>
    <w:rsid w:val="00331169"/>
    <w:rsid w:val="00332E25"/>
    <w:rsid w:val="00334B7B"/>
    <w:rsid w:val="00335B21"/>
    <w:rsid w:val="0033729F"/>
    <w:rsid w:val="00346352"/>
    <w:rsid w:val="003510CB"/>
    <w:rsid w:val="0036155E"/>
    <w:rsid w:val="0036216F"/>
    <w:rsid w:val="00365E20"/>
    <w:rsid w:val="00370003"/>
    <w:rsid w:val="00372F0D"/>
    <w:rsid w:val="00383D8D"/>
    <w:rsid w:val="003A03BB"/>
    <w:rsid w:val="003B0FA1"/>
    <w:rsid w:val="003B300A"/>
    <w:rsid w:val="003B4ABC"/>
    <w:rsid w:val="003B7D46"/>
    <w:rsid w:val="003D1484"/>
    <w:rsid w:val="003D3640"/>
    <w:rsid w:val="003D39CC"/>
    <w:rsid w:val="003D5B65"/>
    <w:rsid w:val="003F1B6D"/>
    <w:rsid w:val="003F26E1"/>
    <w:rsid w:val="003F33CD"/>
    <w:rsid w:val="004030AB"/>
    <w:rsid w:val="00431C2F"/>
    <w:rsid w:val="00433856"/>
    <w:rsid w:val="00434E93"/>
    <w:rsid w:val="00435BCA"/>
    <w:rsid w:val="00435D92"/>
    <w:rsid w:val="00451DDD"/>
    <w:rsid w:val="004552B2"/>
    <w:rsid w:val="004559D6"/>
    <w:rsid w:val="004562E1"/>
    <w:rsid w:val="00475267"/>
    <w:rsid w:val="00480623"/>
    <w:rsid w:val="00481C8F"/>
    <w:rsid w:val="00483EC6"/>
    <w:rsid w:val="004961C7"/>
    <w:rsid w:val="004B7EEF"/>
    <w:rsid w:val="004C5DE9"/>
    <w:rsid w:val="004D0A6D"/>
    <w:rsid w:val="004D0D09"/>
    <w:rsid w:val="004D75A9"/>
    <w:rsid w:val="004E0926"/>
    <w:rsid w:val="004E21F7"/>
    <w:rsid w:val="004E2269"/>
    <w:rsid w:val="004E476E"/>
    <w:rsid w:val="004E4A1C"/>
    <w:rsid w:val="004F009C"/>
    <w:rsid w:val="004F157C"/>
    <w:rsid w:val="004F2993"/>
    <w:rsid w:val="004F3ADD"/>
    <w:rsid w:val="004F41B2"/>
    <w:rsid w:val="00510B0F"/>
    <w:rsid w:val="00512370"/>
    <w:rsid w:val="00524EF1"/>
    <w:rsid w:val="005305DA"/>
    <w:rsid w:val="00530B28"/>
    <w:rsid w:val="00533A81"/>
    <w:rsid w:val="00534580"/>
    <w:rsid w:val="00535BFC"/>
    <w:rsid w:val="00536569"/>
    <w:rsid w:val="005532DD"/>
    <w:rsid w:val="0056350C"/>
    <w:rsid w:val="00563A62"/>
    <w:rsid w:val="005652C0"/>
    <w:rsid w:val="00575DEB"/>
    <w:rsid w:val="005779BF"/>
    <w:rsid w:val="005849A9"/>
    <w:rsid w:val="00585157"/>
    <w:rsid w:val="005929DC"/>
    <w:rsid w:val="00595FB7"/>
    <w:rsid w:val="00597008"/>
    <w:rsid w:val="00597BA9"/>
    <w:rsid w:val="005A1EE7"/>
    <w:rsid w:val="005B6AEF"/>
    <w:rsid w:val="005C6300"/>
    <w:rsid w:val="005E01F4"/>
    <w:rsid w:val="005E4F2C"/>
    <w:rsid w:val="005F61C1"/>
    <w:rsid w:val="00601612"/>
    <w:rsid w:val="00602625"/>
    <w:rsid w:val="006035C0"/>
    <w:rsid w:val="00605341"/>
    <w:rsid w:val="006062E4"/>
    <w:rsid w:val="00614574"/>
    <w:rsid w:val="0061762A"/>
    <w:rsid w:val="0062028C"/>
    <w:rsid w:val="006253DD"/>
    <w:rsid w:val="006330D6"/>
    <w:rsid w:val="00636F35"/>
    <w:rsid w:val="0064556C"/>
    <w:rsid w:val="00653317"/>
    <w:rsid w:val="00654DCD"/>
    <w:rsid w:val="0065692F"/>
    <w:rsid w:val="00660EC3"/>
    <w:rsid w:val="006778A4"/>
    <w:rsid w:val="006808F2"/>
    <w:rsid w:val="0068324D"/>
    <w:rsid w:val="006A16FD"/>
    <w:rsid w:val="006A5F4F"/>
    <w:rsid w:val="006B3838"/>
    <w:rsid w:val="006B7275"/>
    <w:rsid w:val="006C1DC2"/>
    <w:rsid w:val="006C5789"/>
    <w:rsid w:val="006D1691"/>
    <w:rsid w:val="006E6623"/>
    <w:rsid w:val="006F3CBD"/>
    <w:rsid w:val="006F77CA"/>
    <w:rsid w:val="0070746C"/>
    <w:rsid w:val="007240E2"/>
    <w:rsid w:val="00724D68"/>
    <w:rsid w:val="007311CB"/>
    <w:rsid w:val="0074378B"/>
    <w:rsid w:val="007615AC"/>
    <w:rsid w:val="00763712"/>
    <w:rsid w:val="0076527E"/>
    <w:rsid w:val="00765AFD"/>
    <w:rsid w:val="00770CC2"/>
    <w:rsid w:val="007722BC"/>
    <w:rsid w:val="00773C6D"/>
    <w:rsid w:val="007747F2"/>
    <w:rsid w:val="00776386"/>
    <w:rsid w:val="007839C4"/>
    <w:rsid w:val="0078439D"/>
    <w:rsid w:val="00790E92"/>
    <w:rsid w:val="007917D4"/>
    <w:rsid w:val="007A6609"/>
    <w:rsid w:val="007B5F5A"/>
    <w:rsid w:val="007D5C29"/>
    <w:rsid w:val="007D7CD0"/>
    <w:rsid w:val="007E18FD"/>
    <w:rsid w:val="007E79DB"/>
    <w:rsid w:val="007F1191"/>
    <w:rsid w:val="008054AC"/>
    <w:rsid w:val="00806A68"/>
    <w:rsid w:val="00814863"/>
    <w:rsid w:val="00824A33"/>
    <w:rsid w:val="00827A08"/>
    <w:rsid w:val="0083347F"/>
    <w:rsid w:val="008520C0"/>
    <w:rsid w:val="008538DA"/>
    <w:rsid w:val="00860B9B"/>
    <w:rsid w:val="008645E3"/>
    <w:rsid w:val="0086782E"/>
    <w:rsid w:val="00867D57"/>
    <w:rsid w:val="0087007F"/>
    <w:rsid w:val="00873F3F"/>
    <w:rsid w:val="008740E0"/>
    <w:rsid w:val="0087421F"/>
    <w:rsid w:val="00876F90"/>
    <w:rsid w:val="00883C8F"/>
    <w:rsid w:val="00884638"/>
    <w:rsid w:val="00885970"/>
    <w:rsid w:val="00890FC1"/>
    <w:rsid w:val="00893860"/>
    <w:rsid w:val="008A0EF6"/>
    <w:rsid w:val="008A6A56"/>
    <w:rsid w:val="008B2B11"/>
    <w:rsid w:val="008C072F"/>
    <w:rsid w:val="008C1AB0"/>
    <w:rsid w:val="008C2678"/>
    <w:rsid w:val="008C3D57"/>
    <w:rsid w:val="008C630C"/>
    <w:rsid w:val="008C70A9"/>
    <w:rsid w:val="008D7BA7"/>
    <w:rsid w:val="008E1F35"/>
    <w:rsid w:val="008F1C4C"/>
    <w:rsid w:val="008F5FC5"/>
    <w:rsid w:val="0090016B"/>
    <w:rsid w:val="00905ED6"/>
    <w:rsid w:val="00917927"/>
    <w:rsid w:val="009354EB"/>
    <w:rsid w:val="00936066"/>
    <w:rsid w:val="009373B5"/>
    <w:rsid w:val="00943590"/>
    <w:rsid w:val="00943708"/>
    <w:rsid w:val="00947549"/>
    <w:rsid w:val="009608D0"/>
    <w:rsid w:val="009730B8"/>
    <w:rsid w:val="009A1E4C"/>
    <w:rsid w:val="009A51A1"/>
    <w:rsid w:val="009B2F08"/>
    <w:rsid w:val="009B4BBE"/>
    <w:rsid w:val="009B7298"/>
    <w:rsid w:val="009C2E65"/>
    <w:rsid w:val="009D2206"/>
    <w:rsid w:val="009D23A5"/>
    <w:rsid w:val="009D31AD"/>
    <w:rsid w:val="009D3B01"/>
    <w:rsid w:val="009D563A"/>
    <w:rsid w:val="009D5BD1"/>
    <w:rsid w:val="009E5912"/>
    <w:rsid w:val="009E5CE4"/>
    <w:rsid w:val="009F041F"/>
    <w:rsid w:val="009F539A"/>
    <w:rsid w:val="009F6609"/>
    <w:rsid w:val="009F7EE9"/>
    <w:rsid w:val="00A033E0"/>
    <w:rsid w:val="00A0486C"/>
    <w:rsid w:val="00A06A26"/>
    <w:rsid w:val="00A079DA"/>
    <w:rsid w:val="00A120C7"/>
    <w:rsid w:val="00A13FC9"/>
    <w:rsid w:val="00A141BD"/>
    <w:rsid w:val="00A17BEC"/>
    <w:rsid w:val="00A3111E"/>
    <w:rsid w:val="00A379D7"/>
    <w:rsid w:val="00A4357F"/>
    <w:rsid w:val="00A50B1D"/>
    <w:rsid w:val="00A5340C"/>
    <w:rsid w:val="00A55EDD"/>
    <w:rsid w:val="00A6125B"/>
    <w:rsid w:val="00A634E2"/>
    <w:rsid w:val="00A67888"/>
    <w:rsid w:val="00A75480"/>
    <w:rsid w:val="00A76F5F"/>
    <w:rsid w:val="00A77BCA"/>
    <w:rsid w:val="00A81AEF"/>
    <w:rsid w:val="00A8454D"/>
    <w:rsid w:val="00A87FA8"/>
    <w:rsid w:val="00A943B3"/>
    <w:rsid w:val="00A94690"/>
    <w:rsid w:val="00AB265A"/>
    <w:rsid w:val="00AB3E54"/>
    <w:rsid w:val="00AC4411"/>
    <w:rsid w:val="00AD0536"/>
    <w:rsid w:val="00AE10E1"/>
    <w:rsid w:val="00AE36BF"/>
    <w:rsid w:val="00AE3A26"/>
    <w:rsid w:val="00AE6199"/>
    <w:rsid w:val="00AE6799"/>
    <w:rsid w:val="00AE6AF6"/>
    <w:rsid w:val="00AF0996"/>
    <w:rsid w:val="00AF0DE9"/>
    <w:rsid w:val="00AF10CF"/>
    <w:rsid w:val="00AF13C5"/>
    <w:rsid w:val="00AF24D0"/>
    <w:rsid w:val="00AF71D6"/>
    <w:rsid w:val="00B003BA"/>
    <w:rsid w:val="00B11884"/>
    <w:rsid w:val="00B2079C"/>
    <w:rsid w:val="00B23FA7"/>
    <w:rsid w:val="00B2671D"/>
    <w:rsid w:val="00B2747A"/>
    <w:rsid w:val="00B33167"/>
    <w:rsid w:val="00B37EBF"/>
    <w:rsid w:val="00B44944"/>
    <w:rsid w:val="00B47AC4"/>
    <w:rsid w:val="00B52DAA"/>
    <w:rsid w:val="00B544E4"/>
    <w:rsid w:val="00B63E53"/>
    <w:rsid w:val="00B67268"/>
    <w:rsid w:val="00B75FFC"/>
    <w:rsid w:val="00B84DEB"/>
    <w:rsid w:val="00B919E3"/>
    <w:rsid w:val="00B93929"/>
    <w:rsid w:val="00BA2A67"/>
    <w:rsid w:val="00BA671A"/>
    <w:rsid w:val="00BB0BEF"/>
    <w:rsid w:val="00BB26A1"/>
    <w:rsid w:val="00BC4BA6"/>
    <w:rsid w:val="00BC5A98"/>
    <w:rsid w:val="00BD0105"/>
    <w:rsid w:val="00BD2ED5"/>
    <w:rsid w:val="00BD4335"/>
    <w:rsid w:val="00BD4878"/>
    <w:rsid w:val="00BD672A"/>
    <w:rsid w:val="00BE43E8"/>
    <w:rsid w:val="00BE7169"/>
    <w:rsid w:val="00BE7E96"/>
    <w:rsid w:val="00BF1974"/>
    <w:rsid w:val="00C10328"/>
    <w:rsid w:val="00C11ABD"/>
    <w:rsid w:val="00C413F4"/>
    <w:rsid w:val="00C41626"/>
    <w:rsid w:val="00C42BA2"/>
    <w:rsid w:val="00C4408C"/>
    <w:rsid w:val="00C44D34"/>
    <w:rsid w:val="00C466DB"/>
    <w:rsid w:val="00C47094"/>
    <w:rsid w:val="00C6319B"/>
    <w:rsid w:val="00C6434B"/>
    <w:rsid w:val="00C67B07"/>
    <w:rsid w:val="00C7055B"/>
    <w:rsid w:val="00C81D48"/>
    <w:rsid w:val="00C84896"/>
    <w:rsid w:val="00C92FD1"/>
    <w:rsid w:val="00C9640C"/>
    <w:rsid w:val="00CA03DC"/>
    <w:rsid w:val="00CA0D59"/>
    <w:rsid w:val="00CB42D1"/>
    <w:rsid w:val="00CC23C5"/>
    <w:rsid w:val="00CC3313"/>
    <w:rsid w:val="00CC3797"/>
    <w:rsid w:val="00CD2B0D"/>
    <w:rsid w:val="00CE4E0C"/>
    <w:rsid w:val="00CF1F2A"/>
    <w:rsid w:val="00CF2C72"/>
    <w:rsid w:val="00CF4C4F"/>
    <w:rsid w:val="00D016A6"/>
    <w:rsid w:val="00D154EE"/>
    <w:rsid w:val="00D221DC"/>
    <w:rsid w:val="00D24C9F"/>
    <w:rsid w:val="00D25E7E"/>
    <w:rsid w:val="00D25E94"/>
    <w:rsid w:val="00D27443"/>
    <w:rsid w:val="00D37C2B"/>
    <w:rsid w:val="00D37EE0"/>
    <w:rsid w:val="00D40941"/>
    <w:rsid w:val="00D445DA"/>
    <w:rsid w:val="00D45442"/>
    <w:rsid w:val="00D47782"/>
    <w:rsid w:val="00D506AA"/>
    <w:rsid w:val="00D53396"/>
    <w:rsid w:val="00D60C1A"/>
    <w:rsid w:val="00D65861"/>
    <w:rsid w:val="00D74B8E"/>
    <w:rsid w:val="00D76E7C"/>
    <w:rsid w:val="00D81393"/>
    <w:rsid w:val="00D81C41"/>
    <w:rsid w:val="00D82CB8"/>
    <w:rsid w:val="00D846E9"/>
    <w:rsid w:val="00D90FD0"/>
    <w:rsid w:val="00DA1905"/>
    <w:rsid w:val="00DA6D30"/>
    <w:rsid w:val="00DA7AF1"/>
    <w:rsid w:val="00DB4EF1"/>
    <w:rsid w:val="00DE3310"/>
    <w:rsid w:val="00DF37BB"/>
    <w:rsid w:val="00DF45AE"/>
    <w:rsid w:val="00DF4D9F"/>
    <w:rsid w:val="00DF7470"/>
    <w:rsid w:val="00DF7E98"/>
    <w:rsid w:val="00E03AFE"/>
    <w:rsid w:val="00E05288"/>
    <w:rsid w:val="00E06F4C"/>
    <w:rsid w:val="00E077BF"/>
    <w:rsid w:val="00E13464"/>
    <w:rsid w:val="00E139D3"/>
    <w:rsid w:val="00E13A91"/>
    <w:rsid w:val="00E209DE"/>
    <w:rsid w:val="00E246FA"/>
    <w:rsid w:val="00E40D5C"/>
    <w:rsid w:val="00E46ADB"/>
    <w:rsid w:val="00E67A3F"/>
    <w:rsid w:val="00E73CCD"/>
    <w:rsid w:val="00E740D5"/>
    <w:rsid w:val="00E933C5"/>
    <w:rsid w:val="00E93BBB"/>
    <w:rsid w:val="00E94B02"/>
    <w:rsid w:val="00EB31A1"/>
    <w:rsid w:val="00EB49DF"/>
    <w:rsid w:val="00EC038B"/>
    <w:rsid w:val="00EC4396"/>
    <w:rsid w:val="00EE44AB"/>
    <w:rsid w:val="00EF37D8"/>
    <w:rsid w:val="00EF4358"/>
    <w:rsid w:val="00F038A8"/>
    <w:rsid w:val="00F14E9A"/>
    <w:rsid w:val="00F16F23"/>
    <w:rsid w:val="00F20369"/>
    <w:rsid w:val="00F20BED"/>
    <w:rsid w:val="00F227A2"/>
    <w:rsid w:val="00F31AE3"/>
    <w:rsid w:val="00F35B88"/>
    <w:rsid w:val="00F41588"/>
    <w:rsid w:val="00F432AA"/>
    <w:rsid w:val="00F53E19"/>
    <w:rsid w:val="00F64C20"/>
    <w:rsid w:val="00F656B5"/>
    <w:rsid w:val="00F77462"/>
    <w:rsid w:val="00F816E1"/>
    <w:rsid w:val="00F91A03"/>
    <w:rsid w:val="00F92517"/>
    <w:rsid w:val="00F936E4"/>
    <w:rsid w:val="00F94AF8"/>
    <w:rsid w:val="00F95D9F"/>
    <w:rsid w:val="00F97076"/>
    <w:rsid w:val="00F9768A"/>
    <w:rsid w:val="00FA06A7"/>
    <w:rsid w:val="00FA175A"/>
    <w:rsid w:val="00FA28EC"/>
    <w:rsid w:val="00FB04CB"/>
    <w:rsid w:val="00FB5C60"/>
    <w:rsid w:val="00FB6164"/>
    <w:rsid w:val="00FB6392"/>
    <w:rsid w:val="00FC5781"/>
    <w:rsid w:val="00FD110F"/>
    <w:rsid w:val="00FD6BE0"/>
    <w:rsid w:val="00FD7769"/>
    <w:rsid w:val="00FE3ED4"/>
    <w:rsid w:val="00FF3073"/>
    <w:rsid w:val="00FF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88"/>
  </w:style>
  <w:style w:type="paragraph" w:styleId="1">
    <w:name w:val="heading 1"/>
    <w:aliases w:val="Раздел Договора,H1,&quot;Алмаз&quot;"/>
    <w:basedOn w:val="a"/>
    <w:next w:val="a"/>
    <w:qFormat/>
    <w:rsid w:val="00F35B88"/>
    <w:pPr>
      <w:keepNext/>
      <w:jc w:val="both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F35B88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aliases w:val="H3,&quot;Сапфир&quot;"/>
    <w:basedOn w:val="a"/>
    <w:next w:val="a"/>
    <w:qFormat/>
    <w:rsid w:val="00F35B88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35B88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345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534580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F35B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5B65"/>
  </w:style>
  <w:style w:type="character" w:styleId="a5">
    <w:name w:val="page number"/>
    <w:basedOn w:val="a0"/>
    <w:semiHidden/>
    <w:rsid w:val="00F35B88"/>
  </w:style>
  <w:style w:type="paragraph" w:styleId="a6">
    <w:name w:val="footer"/>
    <w:basedOn w:val="a"/>
    <w:link w:val="a7"/>
    <w:rsid w:val="00F35B8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72F"/>
  </w:style>
  <w:style w:type="paragraph" w:styleId="a8">
    <w:name w:val="Title"/>
    <w:basedOn w:val="a"/>
    <w:qFormat/>
    <w:rsid w:val="00F35B88"/>
    <w:pPr>
      <w:jc w:val="center"/>
    </w:pPr>
    <w:rPr>
      <w:b/>
      <w:sz w:val="28"/>
    </w:rPr>
  </w:style>
  <w:style w:type="paragraph" w:styleId="a9">
    <w:name w:val="Body Text"/>
    <w:basedOn w:val="a"/>
    <w:semiHidden/>
    <w:rsid w:val="00F35B88"/>
    <w:pPr>
      <w:jc w:val="both"/>
    </w:pPr>
    <w:rPr>
      <w:sz w:val="28"/>
    </w:rPr>
  </w:style>
  <w:style w:type="paragraph" w:customStyle="1" w:styleId="aa">
    <w:name w:val="текст примечания"/>
    <w:basedOn w:val="a"/>
    <w:rsid w:val="00F35B88"/>
  </w:style>
  <w:style w:type="paragraph" w:styleId="20">
    <w:name w:val="Body Text Indent 2"/>
    <w:basedOn w:val="a"/>
    <w:rsid w:val="00F35B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F35B88"/>
    <w:pPr>
      <w:spacing w:line="360" w:lineRule="auto"/>
      <w:jc w:val="center"/>
    </w:pPr>
    <w:rPr>
      <w:b/>
      <w:sz w:val="28"/>
    </w:rPr>
  </w:style>
  <w:style w:type="paragraph" w:customStyle="1" w:styleId="ConsPlusNormal">
    <w:name w:val="ConsPlusNormal"/>
    <w:rsid w:val="00F35B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Основной текст Знак"/>
    <w:rsid w:val="00F35B88"/>
    <w:rPr>
      <w:sz w:val="28"/>
      <w:lang w:val="ru-RU" w:eastAsia="ru-RU" w:bidi="ar-SA"/>
    </w:rPr>
  </w:style>
  <w:style w:type="character" w:customStyle="1" w:styleId="ad">
    <w:name w:val="Название Знак"/>
    <w:rsid w:val="00F35B88"/>
    <w:rPr>
      <w:b/>
      <w:sz w:val="28"/>
      <w:lang w:val="ru-RU" w:eastAsia="ru-RU" w:bidi="ar-SA"/>
    </w:rPr>
  </w:style>
  <w:style w:type="character" w:customStyle="1" w:styleId="21">
    <w:name w:val="Основной текст с отступом 2 Знак"/>
    <w:rsid w:val="00F35B88"/>
    <w:rPr>
      <w:sz w:val="28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rsid w:val="00F35B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49A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E6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semiHidden/>
    <w:unhideWhenUsed/>
    <w:rsid w:val="00AE67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E6799"/>
  </w:style>
  <w:style w:type="paragraph" w:styleId="af1">
    <w:name w:val="annotation text"/>
    <w:basedOn w:val="a"/>
    <w:link w:val="af2"/>
    <w:semiHidden/>
    <w:rsid w:val="001D6D96"/>
  </w:style>
  <w:style w:type="character" w:customStyle="1" w:styleId="af2">
    <w:name w:val="Текст примечания Знак"/>
    <w:basedOn w:val="a0"/>
    <w:link w:val="af1"/>
    <w:semiHidden/>
    <w:rsid w:val="001D6D96"/>
  </w:style>
  <w:style w:type="paragraph" w:styleId="af3">
    <w:name w:val="Body Text Indent"/>
    <w:basedOn w:val="a"/>
    <w:link w:val="af4"/>
    <w:semiHidden/>
    <w:unhideWhenUsed/>
    <w:rsid w:val="005849A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849A9"/>
  </w:style>
  <w:style w:type="paragraph" w:customStyle="1" w:styleId="ConsNonformat">
    <w:name w:val="ConsNonformat"/>
    <w:rsid w:val="005849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849A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849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f5">
    <w:name w:val="Обычный текст"/>
    <w:basedOn w:val="a"/>
    <w:rsid w:val="005849A9"/>
    <w:pPr>
      <w:ind w:firstLine="567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1"/>
    <w:semiHidden/>
    <w:rsid w:val="005849A9"/>
    <w:rPr>
      <w:b/>
      <w:bCs/>
      <w:sz w:val="24"/>
      <w:szCs w:val="24"/>
      <w:lang w:eastAsia="en-US"/>
    </w:rPr>
  </w:style>
  <w:style w:type="paragraph" w:styleId="31">
    <w:name w:val="Body Text Indent 3"/>
    <w:basedOn w:val="a"/>
    <w:link w:val="30"/>
    <w:semiHidden/>
    <w:rsid w:val="005849A9"/>
    <w:pPr>
      <w:ind w:firstLine="540"/>
      <w:jc w:val="both"/>
    </w:pPr>
    <w:rPr>
      <w:b/>
      <w:bCs/>
      <w:sz w:val="24"/>
      <w:szCs w:val="24"/>
      <w:lang w:eastAsia="en-US"/>
    </w:rPr>
  </w:style>
  <w:style w:type="character" w:styleId="af6">
    <w:name w:val="Strong"/>
    <w:basedOn w:val="a0"/>
    <w:uiPriority w:val="22"/>
    <w:qFormat/>
    <w:rsid w:val="005849A9"/>
    <w:rPr>
      <w:b/>
      <w:bCs/>
    </w:rPr>
  </w:style>
  <w:style w:type="paragraph" w:customStyle="1" w:styleId="Heading">
    <w:name w:val="Heading"/>
    <w:rsid w:val="005849A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5849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5849A9"/>
  </w:style>
  <w:style w:type="table" w:styleId="af7">
    <w:name w:val="Table Grid"/>
    <w:basedOn w:val="a1"/>
    <w:uiPriority w:val="59"/>
    <w:rsid w:val="004F15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ConsPlusNormal"/>
    <w:rsid w:val="00C84896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Закон.dot</Template>
  <TotalTime>18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Belova</dc:creator>
  <cp:keywords/>
  <dc:description/>
  <cp:lastModifiedBy>USER</cp:lastModifiedBy>
  <cp:revision>4</cp:revision>
  <cp:lastPrinted>2014-09-22T07:23:00Z</cp:lastPrinted>
  <dcterms:created xsi:type="dcterms:W3CDTF">2014-09-16T11:54:00Z</dcterms:created>
  <dcterms:modified xsi:type="dcterms:W3CDTF">2014-09-22T07:33:00Z</dcterms:modified>
</cp:coreProperties>
</file>