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74BA" w14:textId="21E9600A" w:rsidR="007F2706" w:rsidRDefault="00923AEF" w:rsidP="00923AEF">
      <w:pPr>
        <w:pStyle w:val="3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Руководителям организаций</w:t>
      </w:r>
    </w:p>
    <w:p w14:paraId="410DC340" w14:textId="48083E20" w:rsidR="00923AEF" w:rsidRDefault="00923AEF" w:rsidP="00217443">
      <w:pPr>
        <w:pStyle w:val="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7F441D39" w14:textId="77777777" w:rsidR="00923AEF" w:rsidRPr="00F36EA1" w:rsidRDefault="00923AEF" w:rsidP="00217443">
      <w:pPr>
        <w:pStyle w:val="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413CD87" w14:textId="77777777" w:rsidR="00F956F9" w:rsidRPr="00F36EA1" w:rsidRDefault="00B95A7E" w:rsidP="00F956F9">
      <w:pPr>
        <w:ind w:firstLine="709"/>
        <w:jc w:val="both"/>
        <w:rPr>
          <w:rFonts w:ascii="PT Astra Serif" w:hAnsi="PT Astra Serif"/>
        </w:rPr>
      </w:pPr>
      <w:r w:rsidRPr="00F36EA1">
        <w:rPr>
          <w:rFonts w:ascii="PT Astra Serif" w:hAnsi="PT Astra Serif"/>
          <w:b/>
          <w:bCs/>
        </w:rPr>
        <w:t>7-10 декабря 2021 г.</w:t>
      </w:r>
      <w:r w:rsidRPr="00F36EA1">
        <w:rPr>
          <w:rFonts w:ascii="PT Astra Serif" w:hAnsi="PT Astra Serif"/>
          <w:bCs/>
        </w:rPr>
        <w:t xml:space="preserve"> в </w:t>
      </w:r>
      <w:proofErr w:type="spellStart"/>
      <w:r w:rsidRPr="00F36EA1">
        <w:rPr>
          <w:rFonts w:ascii="PT Astra Serif" w:hAnsi="PT Astra Serif"/>
          <w:bCs/>
        </w:rPr>
        <w:t>г.Москва</w:t>
      </w:r>
      <w:proofErr w:type="spellEnd"/>
      <w:r w:rsidRPr="00F36EA1">
        <w:rPr>
          <w:rFonts w:ascii="PT Astra Serif" w:hAnsi="PT Astra Serif"/>
          <w:bCs/>
        </w:rPr>
        <w:t xml:space="preserve"> состоится 25-я юбилейная Международная специализированная выставка и деловой форум «Безопасность и охрана труда - 2021» (БИОТ-2021)</w:t>
      </w:r>
      <w:r w:rsidR="00097562" w:rsidRPr="00F36EA1">
        <w:rPr>
          <w:rFonts w:ascii="PT Astra Serif" w:hAnsi="PT Astra Serif"/>
          <w:bCs/>
        </w:rPr>
        <w:t xml:space="preserve">, </w:t>
      </w:r>
      <w:r w:rsidR="00F956F9" w:rsidRPr="00F36EA1">
        <w:rPr>
          <w:rFonts w:ascii="PT Astra Serif" w:hAnsi="PT Astra Serif"/>
        </w:rPr>
        <w:t xml:space="preserve">посвященные вопросам безопасности, сокращения травматизма и несчастных случаев на производстве, сохранения здоровья и жизни работающего человека, создания условий труда, соответствующих самым высоким мировым стандартам. </w:t>
      </w:r>
    </w:p>
    <w:p w14:paraId="26C0723C" w14:textId="77777777" w:rsidR="00B95A7E" w:rsidRPr="00F36EA1" w:rsidRDefault="00F956F9" w:rsidP="00B95A7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F36EA1">
        <w:rPr>
          <w:rFonts w:ascii="PT Astra Serif" w:hAnsi="PT Astra Serif"/>
          <w:sz w:val="28"/>
          <w:szCs w:val="28"/>
        </w:rPr>
        <w:t xml:space="preserve"> </w:t>
      </w:r>
      <w:r w:rsidR="00B95A7E" w:rsidRPr="00F36EA1">
        <w:rPr>
          <w:rFonts w:ascii="PT Astra Serif" w:hAnsi="PT Astra Serif"/>
          <w:bCs/>
          <w:sz w:val="28"/>
          <w:szCs w:val="28"/>
        </w:rPr>
        <w:t xml:space="preserve">Основной площадкой Выставки и Форума БИОТ-2021 станет Центральный выставочный комплекс «Экспоцентр» на Краснопресненской набережной. </w:t>
      </w:r>
    </w:p>
    <w:p w14:paraId="3FEB387F" w14:textId="77777777" w:rsidR="00C91A7B" w:rsidRPr="00F36EA1" w:rsidRDefault="00052ABB" w:rsidP="00C91A7B">
      <w:pPr>
        <w:ind w:firstLine="709"/>
        <w:jc w:val="both"/>
        <w:rPr>
          <w:rFonts w:ascii="PT Astra Serif" w:hAnsi="PT Astra Serif"/>
        </w:rPr>
      </w:pPr>
      <w:r w:rsidRPr="00F36EA1">
        <w:rPr>
          <w:rFonts w:ascii="PT Astra Serif" w:hAnsi="PT Astra Serif"/>
        </w:rPr>
        <w:t>О</w:t>
      </w:r>
      <w:r w:rsidR="00C91A7B" w:rsidRPr="00F36EA1">
        <w:rPr>
          <w:rFonts w:ascii="PT Astra Serif" w:hAnsi="PT Astra Serif"/>
        </w:rPr>
        <w:t>рганиз</w:t>
      </w:r>
      <w:r w:rsidR="00B95A7E" w:rsidRPr="00F36EA1">
        <w:rPr>
          <w:rFonts w:ascii="PT Astra Serif" w:hAnsi="PT Astra Serif"/>
        </w:rPr>
        <w:t>аторами</w:t>
      </w:r>
      <w:r w:rsidR="00097562" w:rsidRPr="00F36EA1">
        <w:rPr>
          <w:rFonts w:ascii="PT Astra Serif" w:hAnsi="PT Astra Serif"/>
        </w:rPr>
        <w:t xml:space="preserve"> </w:t>
      </w:r>
      <w:r w:rsidRPr="00F36EA1">
        <w:rPr>
          <w:rFonts w:ascii="PT Astra Serif" w:hAnsi="PT Astra Serif"/>
        </w:rPr>
        <w:t xml:space="preserve">БИОТ-2021 </w:t>
      </w:r>
      <w:r w:rsidR="00097562" w:rsidRPr="00F36EA1">
        <w:rPr>
          <w:rFonts w:ascii="PT Astra Serif" w:hAnsi="PT Astra Serif"/>
        </w:rPr>
        <w:t>являются</w:t>
      </w:r>
      <w:r w:rsidR="00C91A7B" w:rsidRPr="00F36EA1">
        <w:rPr>
          <w:rFonts w:ascii="PT Astra Serif" w:hAnsi="PT Astra Serif"/>
        </w:rPr>
        <w:t xml:space="preserve"> Министерство труда и социальной защиты Российской Федерации и Ассоциация разработчиков, изготовителей и поставщиков средств индивидуальной защиты. В состав Оргкомитета БИОТ</w:t>
      </w:r>
      <w:r w:rsidR="00097562" w:rsidRPr="00F36EA1">
        <w:rPr>
          <w:rFonts w:ascii="PT Astra Serif" w:hAnsi="PT Astra Serif"/>
        </w:rPr>
        <w:t>-2021</w:t>
      </w:r>
      <w:r w:rsidR="00C91A7B" w:rsidRPr="00F36EA1">
        <w:rPr>
          <w:rFonts w:ascii="PT Astra Serif" w:hAnsi="PT Astra Serif"/>
        </w:rPr>
        <w:t xml:space="preserve"> входят: Минпромторг России, Минздрав России, МЧС России, Роструд, РСПП, ФСС, ТПП и Европейская Федерация Безопасности и крупнейшие компании России. </w:t>
      </w:r>
    </w:p>
    <w:p w14:paraId="3DE32BAA" w14:textId="77777777" w:rsidR="00C91A7B" w:rsidRPr="00F36EA1" w:rsidRDefault="00C91A7B" w:rsidP="00C91A7B">
      <w:pPr>
        <w:ind w:firstLine="709"/>
        <w:jc w:val="both"/>
        <w:rPr>
          <w:rFonts w:ascii="PT Astra Serif" w:hAnsi="PT Astra Serif"/>
        </w:rPr>
      </w:pPr>
      <w:r w:rsidRPr="00F36EA1">
        <w:rPr>
          <w:rFonts w:ascii="PT Astra Serif" w:hAnsi="PT Astra Serif"/>
        </w:rPr>
        <w:t>Основу экспозиции выставки составят: Аллея обуви, Аллея обувных материалов и оборудования, Салон технологий и оборудования для легкой промышленности, Салон сварочных технологий, оборудования и защитных СИЗ, Салон промышленной и пожарной безопасности, Салон инноваций и IT-решений, Аллея знаний и HR-технологий, Аллея прессы (СМИ), Аллея работы на высоте и в ОЗП (Аллея работы на высоте и в ограниченном замкнутом пространстве). Также на Выставке будет организована Зона Деловых переговоров - площадка прямой коммуникации с представителями крупнейших корпораций России.</w:t>
      </w:r>
    </w:p>
    <w:p w14:paraId="4F0EF631" w14:textId="77777777" w:rsidR="00C91A7B" w:rsidRPr="00F36EA1" w:rsidRDefault="00C91A7B" w:rsidP="007320A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F36EA1">
        <w:rPr>
          <w:rFonts w:ascii="PT Astra Serif" w:hAnsi="PT Astra Serif"/>
          <w:sz w:val="28"/>
          <w:szCs w:val="28"/>
        </w:rPr>
        <w:t>Контактное лицо по организационным вопросам выставки и Международного форума БИОТ: Бахтина Светлана Владимировна, тел.+7(903)728-58-57, +7(495)789-93-20, e-</w:t>
      </w:r>
      <w:proofErr w:type="spellStart"/>
      <w:r w:rsidRPr="00F36EA1">
        <w:rPr>
          <w:rFonts w:ascii="PT Astra Serif" w:hAnsi="PT Astra Serif"/>
          <w:sz w:val="28"/>
          <w:szCs w:val="28"/>
        </w:rPr>
        <w:t>mail</w:t>
      </w:r>
      <w:proofErr w:type="spellEnd"/>
      <w:r w:rsidRPr="00F36EA1">
        <w:rPr>
          <w:rFonts w:ascii="PT Astra Serif" w:hAnsi="PT Astra Serif"/>
          <w:sz w:val="28"/>
          <w:szCs w:val="28"/>
        </w:rPr>
        <w:t xml:space="preserve">: biot@asiz.ru. </w:t>
      </w:r>
      <w:r w:rsidR="007320A2" w:rsidRPr="00F36EA1">
        <w:rPr>
          <w:rFonts w:ascii="PT Astra Serif" w:hAnsi="PT Astra Serif"/>
          <w:sz w:val="28"/>
          <w:szCs w:val="28"/>
        </w:rPr>
        <w:t xml:space="preserve"> </w:t>
      </w:r>
      <w:r w:rsidRPr="00F36EA1">
        <w:rPr>
          <w:rFonts w:ascii="PT Astra Serif" w:hAnsi="PT Astra Serif"/>
          <w:sz w:val="28"/>
          <w:szCs w:val="28"/>
        </w:rPr>
        <w:t xml:space="preserve">Презентация выставки и пресс-релиз размещены на сайте Агентства по развитию человеческого потенциала и трудовых ресурсов Ульяновской области по ссылке: </w:t>
      </w:r>
      <w:hyperlink r:id="rId7" w:history="1">
        <w:r w:rsidRPr="00F36EA1">
          <w:rPr>
            <w:rStyle w:val="a6"/>
            <w:rFonts w:ascii="PT Astra Serif" w:hAnsi="PT Astra Serif"/>
            <w:sz w:val="28"/>
            <w:szCs w:val="28"/>
          </w:rPr>
          <w:t>https://ulyanovsk-zan.ru/content/биот___2021</w:t>
        </w:r>
      </w:hyperlink>
      <w:r w:rsidRPr="00F36EA1">
        <w:rPr>
          <w:rFonts w:ascii="PT Astra Serif" w:hAnsi="PT Astra Serif"/>
          <w:sz w:val="28"/>
          <w:szCs w:val="28"/>
        </w:rPr>
        <w:t xml:space="preserve"> </w:t>
      </w:r>
    </w:p>
    <w:p w14:paraId="0C07A30D" w14:textId="77777777" w:rsidR="006B2593" w:rsidRPr="00F36EA1" w:rsidRDefault="006B2593" w:rsidP="006B259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EA1">
        <w:rPr>
          <w:rFonts w:ascii="PT Astra Serif" w:hAnsi="PT Astra Serif"/>
          <w:sz w:val="28"/>
          <w:szCs w:val="28"/>
        </w:rPr>
        <w:t xml:space="preserve">Приглашаем </w:t>
      </w:r>
      <w:r w:rsidR="003652A9" w:rsidRPr="00F36EA1">
        <w:rPr>
          <w:rFonts w:ascii="PT Astra Serif" w:hAnsi="PT Astra Serif"/>
          <w:sz w:val="28"/>
          <w:szCs w:val="28"/>
        </w:rPr>
        <w:t xml:space="preserve"> </w:t>
      </w:r>
      <w:r w:rsidRPr="00F36EA1">
        <w:rPr>
          <w:rFonts w:ascii="PT Astra Serif" w:hAnsi="PT Astra Serif"/>
          <w:sz w:val="28"/>
          <w:szCs w:val="28"/>
        </w:rPr>
        <w:t>принять</w:t>
      </w:r>
      <w:proofErr w:type="gramEnd"/>
      <w:r w:rsidRPr="00F36EA1">
        <w:rPr>
          <w:rFonts w:ascii="PT Astra Serif" w:hAnsi="PT Astra Serif"/>
          <w:sz w:val="28"/>
          <w:szCs w:val="28"/>
        </w:rPr>
        <w:t xml:space="preserve"> участие в Выставке и Форуме.</w:t>
      </w:r>
    </w:p>
    <w:p w14:paraId="1C06D6C2" w14:textId="1FD8C703" w:rsidR="00784ED3" w:rsidRPr="00F36EA1" w:rsidRDefault="00784ED3" w:rsidP="006B259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EA1">
        <w:rPr>
          <w:rFonts w:ascii="PT Astra Serif" w:hAnsi="PT Astra Serif"/>
          <w:sz w:val="28"/>
          <w:szCs w:val="28"/>
        </w:rPr>
        <w:t xml:space="preserve">Сведения об участнике  просим направить до </w:t>
      </w:r>
      <w:r w:rsidR="00923AEF" w:rsidRPr="00923AEF">
        <w:rPr>
          <w:rFonts w:ascii="PT Astra Serif" w:hAnsi="PT Astra Serif"/>
          <w:b/>
          <w:bCs/>
          <w:sz w:val="28"/>
          <w:szCs w:val="28"/>
        </w:rPr>
        <w:t>1</w:t>
      </w:r>
      <w:r w:rsidR="003652A9" w:rsidRPr="00923AEF">
        <w:rPr>
          <w:rFonts w:ascii="PT Astra Serif" w:hAnsi="PT Astra Serif"/>
          <w:b/>
          <w:bCs/>
          <w:sz w:val="28"/>
          <w:szCs w:val="28"/>
        </w:rPr>
        <w:t>0</w:t>
      </w:r>
      <w:r w:rsidRPr="00F36EA1">
        <w:rPr>
          <w:rFonts w:ascii="PT Astra Serif" w:hAnsi="PT Astra Serif"/>
          <w:b/>
          <w:sz w:val="28"/>
          <w:szCs w:val="28"/>
        </w:rPr>
        <w:t xml:space="preserve"> октября 20</w:t>
      </w:r>
      <w:r w:rsidR="00923AEF">
        <w:rPr>
          <w:rFonts w:ascii="PT Astra Serif" w:hAnsi="PT Astra Serif"/>
          <w:b/>
          <w:sz w:val="28"/>
          <w:szCs w:val="28"/>
        </w:rPr>
        <w:t>2</w:t>
      </w:r>
      <w:r w:rsidRPr="00F36EA1">
        <w:rPr>
          <w:rFonts w:ascii="PT Astra Serif" w:hAnsi="PT Astra Serif"/>
          <w:b/>
          <w:sz w:val="28"/>
          <w:szCs w:val="28"/>
        </w:rPr>
        <w:t>1</w:t>
      </w:r>
      <w:r w:rsidRPr="00F36EA1">
        <w:rPr>
          <w:rFonts w:ascii="PT Astra Serif" w:hAnsi="PT Astra Serif"/>
          <w:sz w:val="28"/>
          <w:szCs w:val="28"/>
        </w:rPr>
        <w:t xml:space="preserve">  по адрес</w:t>
      </w:r>
      <w:r w:rsidR="00630B39" w:rsidRPr="00F36EA1">
        <w:rPr>
          <w:rFonts w:ascii="PT Astra Serif" w:hAnsi="PT Astra Serif"/>
          <w:sz w:val="28"/>
          <w:szCs w:val="28"/>
        </w:rPr>
        <w:t>у</w:t>
      </w:r>
      <w:r w:rsidRPr="00F36EA1">
        <w:rPr>
          <w:rFonts w:ascii="PT Astra Serif" w:hAnsi="PT Astra Serif"/>
          <w:sz w:val="28"/>
          <w:szCs w:val="28"/>
        </w:rPr>
        <w:t xml:space="preserve">: </w:t>
      </w:r>
      <w:hyperlink r:id="rId8" w:history="1">
        <w:r w:rsidRPr="00F36EA1">
          <w:rPr>
            <w:rStyle w:val="a6"/>
            <w:rFonts w:ascii="PT Astra Serif" w:hAnsi="PT Astra Serif"/>
            <w:sz w:val="28"/>
            <w:szCs w:val="28"/>
          </w:rPr>
          <w:t>73</w:t>
        </w:r>
        <w:r w:rsidRPr="00F36EA1">
          <w:rPr>
            <w:rStyle w:val="a6"/>
            <w:rFonts w:ascii="PT Astra Serif" w:hAnsi="PT Astra Serif"/>
            <w:sz w:val="28"/>
            <w:szCs w:val="28"/>
            <w:lang w:val="en-US"/>
          </w:rPr>
          <w:t>trud</w:t>
        </w:r>
        <w:r w:rsidRPr="00F36EA1">
          <w:rPr>
            <w:rStyle w:val="a6"/>
            <w:rFonts w:ascii="PT Astra Serif" w:hAnsi="PT Astra Serif"/>
            <w:sz w:val="28"/>
            <w:szCs w:val="28"/>
          </w:rPr>
          <w:t>@</w:t>
        </w:r>
        <w:r w:rsidRPr="00F36EA1">
          <w:rPr>
            <w:rStyle w:val="a6"/>
            <w:rFonts w:ascii="PT Astra Serif" w:hAnsi="PT Astra Serif"/>
            <w:sz w:val="28"/>
            <w:szCs w:val="28"/>
            <w:lang w:val="en-US"/>
          </w:rPr>
          <w:t>mail</w:t>
        </w:r>
        <w:r w:rsidRPr="00F36EA1">
          <w:rPr>
            <w:rStyle w:val="a6"/>
            <w:rFonts w:ascii="PT Astra Serif" w:hAnsi="PT Astra Serif"/>
            <w:sz w:val="28"/>
            <w:szCs w:val="28"/>
          </w:rPr>
          <w:t>.</w:t>
        </w:r>
        <w:r w:rsidRPr="00F36EA1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</w:hyperlink>
      <w:r w:rsidR="00630B39" w:rsidRPr="00F36EA1">
        <w:rPr>
          <w:rStyle w:val="a6"/>
          <w:rFonts w:ascii="PT Astra Serif" w:hAnsi="PT Astra Serif"/>
          <w:sz w:val="28"/>
          <w:szCs w:val="28"/>
        </w:rPr>
        <w:t xml:space="preserve">  </w:t>
      </w:r>
      <w:r w:rsidR="00630B39" w:rsidRPr="00F36EA1">
        <w:rPr>
          <w:rFonts w:ascii="PT Astra Serif" w:hAnsi="PT Astra Serif"/>
          <w:sz w:val="28"/>
          <w:szCs w:val="28"/>
        </w:rPr>
        <w:t xml:space="preserve">по </w:t>
      </w:r>
      <w:r w:rsidR="00350D42" w:rsidRPr="00F36EA1">
        <w:rPr>
          <w:rFonts w:ascii="PT Astra Serif" w:hAnsi="PT Astra Serif"/>
          <w:sz w:val="28"/>
          <w:szCs w:val="28"/>
        </w:rPr>
        <w:t>установленной</w:t>
      </w:r>
      <w:r w:rsidR="00630B39" w:rsidRPr="00F36EA1">
        <w:rPr>
          <w:rFonts w:ascii="PT Astra Serif" w:hAnsi="PT Astra Serif"/>
          <w:sz w:val="28"/>
          <w:szCs w:val="28"/>
        </w:rPr>
        <w:t xml:space="preserve"> форме</w:t>
      </w:r>
      <w:r w:rsidR="00350D42" w:rsidRPr="00F36EA1">
        <w:rPr>
          <w:rFonts w:ascii="PT Astra Serif" w:hAnsi="PT Astra Serif"/>
          <w:sz w:val="28"/>
          <w:szCs w:val="28"/>
        </w:rPr>
        <w:t xml:space="preserve"> (прилагается)</w:t>
      </w:r>
      <w:r w:rsidR="003652A9" w:rsidRPr="00F36EA1">
        <w:rPr>
          <w:rFonts w:ascii="PT Astra Serif" w:hAnsi="PT Astra Serif"/>
          <w:sz w:val="28"/>
          <w:szCs w:val="28"/>
        </w:rPr>
        <w:t xml:space="preserve">, </w:t>
      </w:r>
      <w:r w:rsidR="00923AEF">
        <w:rPr>
          <w:rFonts w:ascii="PT Astra Serif" w:hAnsi="PT Astra Serif"/>
          <w:sz w:val="28"/>
          <w:szCs w:val="28"/>
        </w:rPr>
        <w:t>в</w:t>
      </w:r>
      <w:r w:rsidR="003652A9" w:rsidRPr="00F36EA1">
        <w:rPr>
          <w:rFonts w:ascii="PT Astra Serif" w:hAnsi="PT Astra Serif"/>
          <w:sz w:val="28"/>
          <w:szCs w:val="28"/>
        </w:rPr>
        <w:t xml:space="preserve"> администрацию муниципального образования</w:t>
      </w:r>
      <w:r w:rsidR="00923AE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923AEF">
        <w:rPr>
          <w:rFonts w:ascii="PT Astra Serif" w:hAnsi="PT Astra Serif"/>
          <w:sz w:val="28"/>
          <w:szCs w:val="28"/>
        </w:rPr>
        <w:t>Цильнинский</w:t>
      </w:r>
      <w:proofErr w:type="spellEnd"/>
      <w:r w:rsidR="00923AEF">
        <w:rPr>
          <w:rFonts w:ascii="PT Astra Serif" w:hAnsi="PT Astra Serif"/>
          <w:sz w:val="28"/>
          <w:szCs w:val="28"/>
        </w:rPr>
        <w:t xml:space="preserve"> район» по адресу: </w:t>
      </w:r>
      <w:hyperlink r:id="rId9" w:history="1">
        <w:r w:rsidR="00923AEF" w:rsidRPr="00B35D42">
          <w:rPr>
            <w:rStyle w:val="a6"/>
            <w:rFonts w:ascii="PT Astra Serif" w:hAnsi="PT Astra Serif"/>
            <w:sz w:val="28"/>
            <w:szCs w:val="28"/>
            <w:lang w:val="en-US"/>
          </w:rPr>
          <w:t>cilnaek</w:t>
        </w:r>
        <w:r w:rsidR="00923AEF" w:rsidRPr="00B35D42">
          <w:rPr>
            <w:rStyle w:val="a6"/>
            <w:rFonts w:ascii="PT Astra Serif" w:hAnsi="PT Astra Serif"/>
            <w:sz w:val="28"/>
            <w:szCs w:val="28"/>
          </w:rPr>
          <w:t>@</w:t>
        </w:r>
        <w:r w:rsidR="00923AEF" w:rsidRPr="00B35D42">
          <w:rPr>
            <w:rStyle w:val="a6"/>
            <w:rFonts w:ascii="PT Astra Serif" w:hAnsi="PT Astra Serif"/>
            <w:sz w:val="28"/>
            <w:szCs w:val="28"/>
            <w:lang w:val="en-US"/>
          </w:rPr>
          <w:t>mail</w:t>
        </w:r>
        <w:r w:rsidR="00923AEF" w:rsidRPr="00B35D42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="00923AEF" w:rsidRPr="00B35D42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923AEF" w:rsidRPr="00923AEF">
        <w:rPr>
          <w:rFonts w:ascii="PT Astra Serif" w:hAnsi="PT Astra Serif"/>
          <w:sz w:val="28"/>
          <w:szCs w:val="28"/>
        </w:rPr>
        <w:t xml:space="preserve">. </w:t>
      </w:r>
      <w:r w:rsidR="00630B39" w:rsidRPr="00F36EA1">
        <w:rPr>
          <w:rFonts w:ascii="PT Astra Serif" w:hAnsi="PT Astra Serif"/>
          <w:sz w:val="28"/>
          <w:szCs w:val="28"/>
        </w:rPr>
        <w:t xml:space="preserve">  </w:t>
      </w:r>
    </w:p>
    <w:p w14:paraId="4D698A52" w14:textId="77777777" w:rsidR="00FB6643" w:rsidRPr="00F36EA1" w:rsidRDefault="00FB6643" w:rsidP="00F95795">
      <w:pPr>
        <w:ind w:firstLine="709"/>
        <w:jc w:val="both"/>
        <w:rPr>
          <w:rFonts w:ascii="PT Astra Serif" w:hAnsi="PT Astra Serif"/>
        </w:rPr>
      </w:pPr>
    </w:p>
    <w:p w14:paraId="64EC4E51" w14:textId="77777777" w:rsidR="00CB0919" w:rsidRPr="00F36EA1" w:rsidRDefault="00CB0919" w:rsidP="00B4361F">
      <w:pPr>
        <w:rPr>
          <w:rFonts w:ascii="PT Astra Serif" w:hAnsi="PT Astra Serif"/>
        </w:rPr>
      </w:pPr>
      <w:r w:rsidRPr="00F36EA1">
        <w:rPr>
          <w:rFonts w:ascii="PT Astra Serif" w:hAnsi="PT Astra Serif"/>
        </w:rPr>
        <w:t>Исполняющий обязанности</w:t>
      </w:r>
    </w:p>
    <w:p w14:paraId="58857428" w14:textId="77777777" w:rsidR="00B4361F" w:rsidRPr="00F36EA1" w:rsidRDefault="00CB0919" w:rsidP="00B4361F">
      <w:pPr>
        <w:rPr>
          <w:rFonts w:ascii="PT Astra Serif" w:hAnsi="PT Astra Serif"/>
        </w:rPr>
      </w:pPr>
      <w:r w:rsidRPr="00F36EA1">
        <w:rPr>
          <w:rFonts w:ascii="PT Astra Serif" w:hAnsi="PT Astra Serif"/>
        </w:rPr>
        <w:t>р</w:t>
      </w:r>
      <w:r w:rsidR="00B4361F" w:rsidRPr="00F36EA1">
        <w:rPr>
          <w:rFonts w:ascii="PT Astra Serif" w:hAnsi="PT Astra Serif"/>
        </w:rPr>
        <w:t>уководител</w:t>
      </w:r>
      <w:r w:rsidRPr="00F36EA1">
        <w:rPr>
          <w:rFonts w:ascii="PT Astra Serif" w:hAnsi="PT Astra Serif"/>
        </w:rPr>
        <w:t>я</w:t>
      </w:r>
      <w:r w:rsidR="00B4361F" w:rsidRPr="00F36EA1">
        <w:rPr>
          <w:rFonts w:ascii="PT Astra Serif" w:hAnsi="PT Astra Serif"/>
        </w:rPr>
        <w:t xml:space="preserve"> Агентства      </w:t>
      </w:r>
      <w:r w:rsidR="00520B3B">
        <w:rPr>
          <w:rFonts w:ascii="PT Astra Serif" w:hAnsi="PT Astra Serif"/>
        </w:rPr>
        <w:t xml:space="preserve">  </w:t>
      </w:r>
      <w:r w:rsidR="00B4361F" w:rsidRPr="00F36EA1">
        <w:rPr>
          <w:rFonts w:ascii="PT Astra Serif" w:hAnsi="PT Astra Serif"/>
        </w:rPr>
        <w:t xml:space="preserve">                                            </w:t>
      </w:r>
      <w:r w:rsidR="000D1AD3" w:rsidRPr="00F36EA1">
        <w:rPr>
          <w:rFonts w:ascii="PT Astra Serif" w:hAnsi="PT Astra Serif"/>
        </w:rPr>
        <w:t xml:space="preserve"> </w:t>
      </w:r>
      <w:r w:rsidR="00B4361F" w:rsidRPr="00F36EA1">
        <w:rPr>
          <w:rFonts w:ascii="PT Astra Serif" w:hAnsi="PT Astra Serif"/>
        </w:rPr>
        <w:t xml:space="preserve">                    </w:t>
      </w:r>
      <w:proofErr w:type="spellStart"/>
      <w:r w:rsidR="00B4361F" w:rsidRPr="00F36EA1">
        <w:rPr>
          <w:rFonts w:ascii="PT Astra Serif" w:hAnsi="PT Astra Serif"/>
        </w:rPr>
        <w:t>С.В.Дронова</w:t>
      </w:r>
      <w:proofErr w:type="spellEnd"/>
    </w:p>
    <w:p w14:paraId="12C6109B" w14:textId="77777777" w:rsidR="00892942" w:rsidRDefault="00892942" w:rsidP="00B4361F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5377B744" w14:textId="77777777" w:rsidR="00F36EA1" w:rsidRDefault="00F36EA1" w:rsidP="00B4361F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32BE84F2" w14:textId="77777777" w:rsidR="00F36EA1" w:rsidRDefault="00F36EA1" w:rsidP="00B4361F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51FEF834" w14:textId="77777777" w:rsidR="00F36EA1" w:rsidRDefault="00F36EA1" w:rsidP="00B4361F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3D84B6E3" w14:textId="77777777" w:rsidR="00F36EA1" w:rsidRDefault="00F36EA1" w:rsidP="00B4361F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2768EDB2" w14:textId="77777777" w:rsidR="00F36EA1" w:rsidRDefault="00F36EA1" w:rsidP="00B4361F">
      <w:pPr>
        <w:pStyle w:val="a7"/>
        <w:jc w:val="both"/>
        <w:rPr>
          <w:rFonts w:ascii="PT Astra Serif" w:hAnsi="PT Astra Serif"/>
          <w:sz w:val="28"/>
          <w:szCs w:val="28"/>
        </w:rPr>
      </w:pPr>
    </w:p>
    <w:p w14:paraId="621E66AC" w14:textId="03E1CC9C" w:rsidR="000A5751" w:rsidRPr="004F58E0" w:rsidRDefault="004F58E0" w:rsidP="004F58E0">
      <w:pPr>
        <w:pStyle w:val="a7"/>
        <w:jc w:val="right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0A5751" w:rsidRPr="004F58E0">
        <w:rPr>
          <w:rFonts w:ascii="PT Astra Serif" w:hAnsi="PT Astra Serif"/>
          <w:sz w:val="28"/>
          <w:szCs w:val="28"/>
          <w:u w:val="single"/>
        </w:rPr>
        <w:t>Приложение</w:t>
      </w:r>
    </w:p>
    <w:p w14:paraId="4355C481" w14:textId="77777777" w:rsidR="004F58E0" w:rsidRDefault="004F58E0" w:rsidP="000A5751">
      <w:pPr>
        <w:spacing w:line="360" w:lineRule="auto"/>
        <w:contextualSpacing/>
        <w:jc w:val="both"/>
        <w:rPr>
          <w:szCs w:val="24"/>
        </w:rPr>
      </w:pPr>
    </w:p>
    <w:p w14:paraId="4C60518B" w14:textId="77777777" w:rsidR="000A5751" w:rsidRPr="004F58E0" w:rsidRDefault="000A5751" w:rsidP="00923AEF">
      <w:pPr>
        <w:spacing w:line="360" w:lineRule="auto"/>
        <w:contextualSpacing/>
        <w:jc w:val="center"/>
        <w:rPr>
          <w:rFonts w:ascii="PT Astra Serif" w:hAnsi="PT Astra Serif"/>
          <w:szCs w:val="24"/>
        </w:rPr>
      </w:pPr>
      <w:bookmarkStart w:id="0" w:name="_GoBack"/>
      <w:bookmarkEnd w:id="0"/>
      <w:r w:rsidRPr="004F58E0">
        <w:rPr>
          <w:rFonts w:ascii="PT Astra Serif" w:hAnsi="PT Astra Serif"/>
          <w:szCs w:val="24"/>
        </w:rPr>
        <w:t>Список участников Международного Форума по безопасности и охране труда от ______________________________________________________</w:t>
      </w:r>
    </w:p>
    <w:p w14:paraId="262522AE" w14:textId="77777777" w:rsidR="000A5751" w:rsidRPr="004F58E0" w:rsidRDefault="000A5751" w:rsidP="000A5751">
      <w:pPr>
        <w:spacing w:line="360" w:lineRule="auto"/>
        <w:ind w:firstLine="709"/>
        <w:contextualSpacing/>
        <w:jc w:val="center"/>
        <w:rPr>
          <w:rFonts w:ascii="PT Astra Serif" w:hAnsi="PT Astra Serif"/>
          <w:szCs w:val="24"/>
          <w:vertAlign w:val="superscript"/>
        </w:rPr>
      </w:pPr>
      <w:r w:rsidRPr="004F58E0">
        <w:rPr>
          <w:rFonts w:ascii="PT Astra Serif" w:hAnsi="PT Astra Serif"/>
          <w:szCs w:val="24"/>
          <w:vertAlign w:val="superscript"/>
        </w:rPr>
        <w:t>(название организации)</w:t>
      </w:r>
    </w:p>
    <w:p w14:paraId="79B0373D" w14:textId="77777777" w:rsidR="000A5751" w:rsidRPr="004F58E0" w:rsidRDefault="000A5751" w:rsidP="000A5751">
      <w:pPr>
        <w:spacing w:line="360" w:lineRule="auto"/>
        <w:ind w:firstLine="709"/>
        <w:contextualSpacing/>
        <w:jc w:val="both"/>
        <w:rPr>
          <w:rFonts w:ascii="PT Astra Serif" w:hAnsi="PT Astra Serif"/>
          <w:szCs w:val="24"/>
          <w:vertAlign w:val="superscript"/>
        </w:rPr>
      </w:pPr>
      <w:r w:rsidRPr="004F58E0">
        <w:rPr>
          <w:rFonts w:ascii="PT Astra Serif" w:hAnsi="PT Astra Serif"/>
          <w:szCs w:val="24"/>
          <w:vertAlign w:val="superscript"/>
        </w:rPr>
        <w:tab/>
      </w:r>
    </w:p>
    <w:p w14:paraId="78440AAE" w14:textId="77777777" w:rsidR="000A5751" w:rsidRPr="004F58E0" w:rsidRDefault="000A5751" w:rsidP="000A5751">
      <w:pPr>
        <w:spacing w:line="36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268"/>
        <w:gridCol w:w="2080"/>
      </w:tblGrid>
      <w:tr w:rsidR="000A5751" w:rsidRPr="004F58E0" w14:paraId="158F7136" w14:textId="77777777" w:rsidTr="000A5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A839" w14:textId="77777777" w:rsidR="000A5751" w:rsidRPr="004F58E0" w:rsidRDefault="000A5751">
            <w:pPr>
              <w:ind w:hanging="11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4F58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61F48C04" w14:textId="77777777" w:rsidR="000A5751" w:rsidRPr="004F58E0" w:rsidRDefault="000A5751">
            <w:pPr>
              <w:ind w:hanging="11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58E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5236" w14:textId="77777777" w:rsidR="000A5751" w:rsidRPr="004F58E0" w:rsidRDefault="000A5751">
            <w:pPr>
              <w:ind w:hanging="11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58E0">
              <w:rPr>
                <w:rFonts w:ascii="PT Astra Serif" w:hAnsi="PT Astra Serif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DCE0" w14:textId="77777777" w:rsidR="000A5751" w:rsidRPr="004F58E0" w:rsidRDefault="000A5751">
            <w:pPr>
              <w:ind w:hanging="11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58E0">
              <w:rPr>
                <w:rFonts w:ascii="PT Astra Serif" w:hAnsi="PT Astra Serif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4F93" w14:textId="77777777" w:rsidR="000A5751" w:rsidRPr="004F58E0" w:rsidRDefault="000A5751">
            <w:pPr>
              <w:ind w:hanging="11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4F58E0">
              <w:rPr>
                <w:rFonts w:ascii="PT Astra Serif" w:hAnsi="PT Astra Serif"/>
                <w:sz w:val="24"/>
                <w:szCs w:val="24"/>
                <w:lang w:val="en-US"/>
              </w:rPr>
              <w:t>e-mail (</w:t>
            </w:r>
            <w:r w:rsidRPr="004F58E0">
              <w:rPr>
                <w:rFonts w:ascii="PT Astra Serif" w:hAnsi="PT Astra Serif"/>
                <w:sz w:val="24"/>
                <w:szCs w:val="24"/>
              </w:rPr>
              <w:t>при наличии</w:t>
            </w:r>
            <w:r w:rsidRPr="004F58E0">
              <w:rPr>
                <w:rFonts w:ascii="PT Astra Serif" w:hAnsi="PT Astra Serif"/>
                <w:sz w:val="24"/>
                <w:szCs w:val="24"/>
                <w:lang w:val="en-US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77D8" w14:textId="77777777" w:rsidR="000A5751" w:rsidRPr="004F58E0" w:rsidRDefault="000A5751">
            <w:pPr>
              <w:ind w:hanging="11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58E0">
              <w:rPr>
                <w:rFonts w:ascii="PT Astra Serif" w:hAnsi="PT Astra Serif"/>
                <w:sz w:val="24"/>
                <w:szCs w:val="24"/>
              </w:rPr>
              <w:t>Телефон участника</w:t>
            </w:r>
          </w:p>
        </w:tc>
      </w:tr>
      <w:tr w:rsidR="000A5751" w:rsidRPr="004F58E0" w14:paraId="3A4B76A3" w14:textId="77777777" w:rsidTr="000A5751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F2FE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3F7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E77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CDD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67C3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0A5751" w:rsidRPr="004F58E0" w14:paraId="78692FA9" w14:textId="77777777" w:rsidTr="000A5751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1A09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CEC6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D03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B6F1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EFED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0A5751" w:rsidRPr="004F58E0" w14:paraId="701834A0" w14:textId="77777777" w:rsidTr="000A5751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B0E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213E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3CC9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CF1F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BE0" w14:textId="77777777" w:rsidR="000A5751" w:rsidRPr="004F58E0" w:rsidRDefault="000A5751">
            <w:pPr>
              <w:ind w:firstLine="709"/>
              <w:contextualSpacing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14:paraId="6BA7DFD3" w14:textId="77777777" w:rsidR="000A5751" w:rsidRPr="004F58E0" w:rsidRDefault="000A5751" w:rsidP="000A5751">
      <w:pPr>
        <w:spacing w:line="360" w:lineRule="auto"/>
        <w:ind w:firstLine="709"/>
        <w:contextualSpacing/>
        <w:rPr>
          <w:rFonts w:ascii="PT Astra Serif" w:hAnsi="PT Astra Serif"/>
          <w:sz w:val="24"/>
          <w:szCs w:val="24"/>
          <w:lang w:eastAsia="en-US"/>
        </w:rPr>
      </w:pPr>
    </w:p>
    <w:p w14:paraId="22428BAE" w14:textId="77777777" w:rsidR="000A5751" w:rsidRPr="004F58E0" w:rsidRDefault="000A5751" w:rsidP="000A5751">
      <w:pPr>
        <w:spacing w:line="36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14:paraId="6DF54695" w14:textId="77777777" w:rsidR="000A5751" w:rsidRPr="004F58E0" w:rsidRDefault="000A5751" w:rsidP="000A5751">
      <w:pPr>
        <w:spacing w:line="360" w:lineRule="auto"/>
        <w:contextualSpacing/>
        <w:rPr>
          <w:rFonts w:ascii="PT Astra Serif" w:hAnsi="PT Astra Serif"/>
          <w:szCs w:val="24"/>
        </w:rPr>
      </w:pPr>
      <w:proofErr w:type="gramStart"/>
      <w:r w:rsidRPr="004F58E0">
        <w:rPr>
          <w:rFonts w:ascii="PT Astra Serif" w:hAnsi="PT Astra Serif"/>
          <w:szCs w:val="24"/>
        </w:rPr>
        <w:t>Руководитель  организации</w:t>
      </w:r>
      <w:proofErr w:type="gramEnd"/>
      <w:r w:rsidRPr="004F58E0">
        <w:rPr>
          <w:rFonts w:ascii="PT Astra Serif" w:hAnsi="PT Astra Serif"/>
          <w:szCs w:val="24"/>
        </w:rPr>
        <w:t xml:space="preserve"> _________________________________</w:t>
      </w:r>
    </w:p>
    <w:p w14:paraId="75A1C10E" w14:textId="77777777" w:rsidR="000A5751" w:rsidRPr="004F58E0" w:rsidRDefault="000A5751" w:rsidP="000A5751">
      <w:pPr>
        <w:spacing w:line="360" w:lineRule="auto"/>
        <w:contextualSpacing/>
        <w:rPr>
          <w:rFonts w:ascii="PT Astra Serif" w:hAnsi="PT Astra Serif"/>
          <w:szCs w:val="24"/>
          <w:vertAlign w:val="superscript"/>
        </w:rPr>
      </w:pPr>
      <w:r w:rsidRPr="004F58E0">
        <w:rPr>
          <w:rFonts w:ascii="PT Astra Serif" w:hAnsi="PT Astra Serif"/>
          <w:szCs w:val="24"/>
          <w:vertAlign w:val="superscript"/>
        </w:rPr>
        <w:t xml:space="preserve">               </w:t>
      </w:r>
      <w:r w:rsidRPr="004F58E0">
        <w:rPr>
          <w:rFonts w:ascii="PT Astra Serif" w:hAnsi="PT Astra Serif"/>
          <w:szCs w:val="24"/>
          <w:vertAlign w:val="superscript"/>
        </w:rPr>
        <w:tab/>
      </w:r>
      <w:r w:rsidRPr="004F58E0">
        <w:rPr>
          <w:rFonts w:ascii="PT Astra Serif" w:hAnsi="PT Astra Serif"/>
          <w:szCs w:val="24"/>
          <w:vertAlign w:val="superscript"/>
        </w:rPr>
        <w:tab/>
      </w:r>
      <w:r w:rsidRPr="004F58E0">
        <w:rPr>
          <w:rFonts w:ascii="PT Astra Serif" w:hAnsi="PT Astra Serif"/>
          <w:szCs w:val="24"/>
          <w:vertAlign w:val="superscript"/>
        </w:rPr>
        <w:tab/>
      </w:r>
      <w:r w:rsidRPr="004F58E0">
        <w:rPr>
          <w:rFonts w:ascii="PT Astra Serif" w:hAnsi="PT Astra Serif"/>
          <w:szCs w:val="24"/>
          <w:vertAlign w:val="superscript"/>
        </w:rPr>
        <w:tab/>
      </w:r>
      <w:r w:rsidRPr="004F58E0">
        <w:rPr>
          <w:rFonts w:ascii="PT Astra Serif" w:hAnsi="PT Astra Serif"/>
          <w:szCs w:val="24"/>
          <w:vertAlign w:val="superscript"/>
        </w:rPr>
        <w:tab/>
        <w:t xml:space="preserve"> </w:t>
      </w:r>
      <w:r w:rsidRPr="004F58E0">
        <w:rPr>
          <w:rFonts w:ascii="PT Astra Serif" w:hAnsi="PT Astra Serif"/>
          <w:szCs w:val="24"/>
          <w:vertAlign w:val="superscript"/>
        </w:rPr>
        <w:tab/>
      </w:r>
      <w:r w:rsidRPr="004F58E0">
        <w:rPr>
          <w:rFonts w:ascii="PT Astra Serif" w:hAnsi="PT Astra Serif"/>
          <w:szCs w:val="24"/>
          <w:vertAlign w:val="superscript"/>
        </w:rPr>
        <w:tab/>
        <w:t>(подпись)</w:t>
      </w:r>
    </w:p>
    <w:p w14:paraId="59782AE6" w14:textId="77777777" w:rsidR="000A5751" w:rsidRPr="004F58E0" w:rsidRDefault="000A5751" w:rsidP="000A5751">
      <w:pPr>
        <w:spacing w:line="360" w:lineRule="auto"/>
        <w:contextualSpacing/>
        <w:rPr>
          <w:rFonts w:ascii="PT Astra Serif" w:hAnsi="PT Astra Serif"/>
          <w:szCs w:val="24"/>
        </w:rPr>
      </w:pPr>
      <w:r w:rsidRPr="004F58E0">
        <w:rPr>
          <w:rFonts w:ascii="PT Astra Serif" w:hAnsi="PT Astra Serif"/>
          <w:szCs w:val="24"/>
        </w:rPr>
        <w:tab/>
      </w:r>
      <w:r w:rsidRPr="004F58E0">
        <w:rPr>
          <w:rFonts w:ascii="PT Astra Serif" w:hAnsi="PT Astra Serif"/>
          <w:szCs w:val="24"/>
        </w:rPr>
        <w:tab/>
      </w:r>
      <w:r w:rsidRPr="004F58E0">
        <w:rPr>
          <w:rFonts w:ascii="PT Astra Serif" w:hAnsi="PT Astra Serif"/>
          <w:szCs w:val="24"/>
        </w:rPr>
        <w:tab/>
      </w:r>
      <w:r w:rsidRPr="004F58E0">
        <w:rPr>
          <w:rFonts w:ascii="PT Astra Serif" w:hAnsi="PT Astra Serif"/>
          <w:szCs w:val="24"/>
        </w:rPr>
        <w:tab/>
        <w:t xml:space="preserve">   «___</w:t>
      </w:r>
      <w:proofErr w:type="gramStart"/>
      <w:r w:rsidRPr="004F58E0">
        <w:rPr>
          <w:rFonts w:ascii="PT Astra Serif" w:hAnsi="PT Astra Serif"/>
          <w:szCs w:val="24"/>
        </w:rPr>
        <w:t>_»_</w:t>
      </w:r>
      <w:proofErr w:type="gramEnd"/>
      <w:r w:rsidRPr="004F58E0">
        <w:rPr>
          <w:rFonts w:ascii="PT Astra Serif" w:hAnsi="PT Astra Serif"/>
          <w:szCs w:val="24"/>
        </w:rPr>
        <w:t>_______________________20</w:t>
      </w:r>
      <w:r w:rsidR="004F58E0">
        <w:rPr>
          <w:rFonts w:ascii="PT Astra Serif" w:hAnsi="PT Astra Serif"/>
          <w:szCs w:val="24"/>
        </w:rPr>
        <w:t>21</w:t>
      </w:r>
      <w:r w:rsidRPr="004F58E0">
        <w:rPr>
          <w:rFonts w:ascii="PT Astra Serif" w:hAnsi="PT Astra Serif"/>
          <w:szCs w:val="24"/>
        </w:rPr>
        <w:t xml:space="preserve"> года.</w:t>
      </w:r>
    </w:p>
    <w:p w14:paraId="72129A49" w14:textId="77777777" w:rsidR="000A5751" w:rsidRPr="004F58E0" w:rsidRDefault="000A5751" w:rsidP="00201DF7">
      <w:pPr>
        <w:pStyle w:val="a7"/>
        <w:jc w:val="both"/>
        <w:rPr>
          <w:rFonts w:ascii="PT Astra Serif" w:hAnsi="PT Astra Serif"/>
          <w:sz w:val="26"/>
          <w:szCs w:val="26"/>
        </w:rPr>
      </w:pPr>
    </w:p>
    <w:sectPr w:rsidR="000A5751" w:rsidRPr="004F58E0" w:rsidSect="004F58E0">
      <w:headerReference w:type="default" r:id="rId10"/>
      <w:pgSz w:w="11906" w:h="16838"/>
      <w:pgMar w:top="567" w:right="567" w:bottom="284" w:left="1701" w:header="7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9718" w14:textId="77777777" w:rsidR="00196718" w:rsidRDefault="00196718">
      <w:r>
        <w:separator/>
      </w:r>
    </w:p>
  </w:endnote>
  <w:endnote w:type="continuationSeparator" w:id="0">
    <w:p w14:paraId="640AD944" w14:textId="77777777" w:rsidR="00196718" w:rsidRDefault="001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FAE0" w14:textId="77777777" w:rsidR="00196718" w:rsidRDefault="00196718">
      <w:r>
        <w:separator/>
      </w:r>
    </w:p>
  </w:footnote>
  <w:footnote w:type="continuationSeparator" w:id="0">
    <w:p w14:paraId="546157BF" w14:textId="77777777" w:rsidR="00196718" w:rsidRDefault="0019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E23F" w14:textId="77777777" w:rsidR="00167949" w:rsidRDefault="009A7400">
    <w:pPr>
      <w:pStyle w:val="a3"/>
      <w:jc w:val="center"/>
    </w:pPr>
    <w:r>
      <w:fldChar w:fldCharType="begin"/>
    </w:r>
    <w:r w:rsidR="0003229D">
      <w:instrText>PAGE   \* MERGEFORMAT</w:instrText>
    </w:r>
    <w:r>
      <w:fldChar w:fldCharType="separate"/>
    </w:r>
    <w:r w:rsidR="00BA56B1">
      <w:rPr>
        <w:noProof/>
      </w:rPr>
      <w:t>3</w:t>
    </w:r>
    <w:r>
      <w:rPr>
        <w:noProof/>
      </w:rPr>
      <w:fldChar w:fldCharType="end"/>
    </w:r>
  </w:p>
  <w:p w14:paraId="3B163F7D" w14:textId="77777777" w:rsidR="00167949" w:rsidRDefault="001679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4D3E"/>
    <w:multiLevelType w:val="hybridMultilevel"/>
    <w:tmpl w:val="E4EA7EB8"/>
    <w:lvl w:ilvl="0" w:tplc="5AC2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9E05AE"/>
    <w:multiLevelType w:val="hybridMultilevel"/>
    <w:tmpl w:val="346C7046"/>
    <w:lvl w:ilvl="0" w:tplc="3ADECE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7F4655"/>
    <w:multiLevelType w:val="hybridMultilevel"/>
    <w:tmpl w:val="360CEB06"/>
    <w:lvl w:ilvl="0" w:tplc="EABE2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AF4"/>
    <w:rsid w:val="000038A0"/>
    <w:rsid w:val="00010ADD"/>
    <w:rsid w:val="00010CBA"/>
    <w:rsid w:val="0001105A"/>
    <w:rsid w:val="00011E79"/>
    <w:rsid w:val="00012411"/>
    <w:rsid w:val="000223D4"/>
    <w:rsid w:val="0002543D"/>
    <w:rsid w:val="0003229D"/>
    <w:rsid w:val="00032DF5"/>
    <w:rsid w:val="00035422"/>
    <w:rsid w:val="00044DAF"/>
    <w:rsid w:val="000528AD"/>
    <w:rsid w:val="00052ABB"/>
    <w:rsid w:val="000617A1"/>
    <w:rsid w:val="00065E55"/>
    <w:rsid w:val="000735CA"/>
    <w:rsid w:val="00081039"/>
    <w:rsid w:val="000925CA"/>
    <w:rsid w:val="00097562"/>
    <w:rsid w:val="000A20DE"/>
    <w:rsid w:val="000A5751"/>
    <w:rsid w:val="000A5AF8"/>
    <w:rsid w:val="000B4FDC"/>
    <w:rsid w:val="000C6102"/>
    <w:rsid w:val="000C7B57"/>
    <w:rsid w:val="000D01E4"/>
    <w:rsid w:val="000D1AD3"/>
    <w:rsid w:val="000D4DA5"/>
    <w:rsid w:val="000D4F6D"/>
    <w:rsid w:val="000F029F"/>
    <w:rsid w:val="000F0B2F"/>
    <w:rsid w:val="000F3428"/>
    <w:rsid w:val="00100880"/>
    <w:rsid w:val="00102D5B"/>
    <w:rsid w:val="0010356A"/>
    <w:rsid w:val="0011284D"/>
    <w:rsid w:val="0011442A"/>
    <w:rsid w:val="00114B19"/>
    <w:rsid w:val="00120C1E"/>
    <w:rsid w:val="00120C63"/>
    <w:rsid w:val="00121257"/>
    <w:rsid w:val="001212E9"/>
    <w:rsid w:val="00121CA2"/>
    <w:rsid w:val="00122FA1"/>
    <w:rsid w:val="00124AFD"/>
    <w:rsid w:val="001252C6"/>
    <w:rsid w:val="001341E3"/>
    <w:rsid w:val="00134EF9"/>
    <w:rsid w:val="00135ACE"/>
    <w:rsid w:val="00147BF7"/>
    <w:rsid w:val="0015752D"/>
    <w:rsid w:val="0016392A"/>
    <w:rsid w:val="00167949"/>
    <w:rsid w:val="001714FB"/>
    <w:rsid w:val="001734DB"/>
    <w:rsid w:val="0017451F"/>
    <w:rsid w:val="00174523"/>
    <w:rsid w:val="00190A58"/>
    <w:rsid w:val="00191D6C"/>
    <w:rsid w:val="00196718"/>
    <w:rsid w:val="001A004A"/>
    <w:rsid w:val="001B02E1"/>
    <w:rsid w:val="001B06CF"/>
    <w:rsid w:val="001B1DCD"/>
    <w:rsid w:val="001B3ABF"/>
    <w:rsid w:val="001C0D55"/>
    <w:rsid w:val="001C1B4D"/>
    <w:rsid w:val="001C6039"/>
    <w:rsid w:val="001C6AF7"/>
    <w:rsid w:val="001C6C94"/>
    <w:rsid w:val="001C746E"/>
    <w:rsid w:val="001D57B9"/>
    <w:rsid w:val="001D5D8B"/>
    <w:rsid w:val="001E02DF"/>
    <w:rsid w:val="001E07C1"/>
    <w:rsid w:val="001E1A52"/>
    <w:rsid w:val="001E3318"/>
    <w:rsid w:val="001E3625"/>
    <w:rsid w:val="001E44A3"/>
    <w:rsid w:val="001E68BF"/>
    <w:rsid w:val="001F1978"/>
    <w:rsid w:val="001F236E"/>
    <w:rsid w:val="00201DF7"/>
    <w:rsid w:val="0020260E"/>
    <w:rsid w:val="00202EB8"/>
    <w:rsid w:val="00203D8E"/>
    <w:rsid w:val="00210305"/>
    <w:rsid w:val="0021204E"/>
    <w:rsid w:val="00217443"/>
    <w:rsid w:val="002256C6"/>
    <w:rsid w:val="00227AA1"/>
    <w:rsid w:val="00246685"/>
    <w:rsid w:val="00246C85"/>
    <w:rsid w:val="002544DD"/>
    <w:rsid w:val="00255A87"/>
    <w:rsid w:val="00280A9D"/>
    <w:rsid w:val="00284117"/>
    <w:rsid w:val="00284B8D"/>
    <w:rsid w:val="00291693"/>
    <w:rsid w:val="002928DE"/>
    <w:rsid w:val="00295A3A"/>
    <w:rsid w:val="002964AE"/>
    <w:rsid w:val="002B28B5"/>
    <w:rsid w:val="002C5EA8"/>
    <w:rsid w:val="002D6575"/>
    <w:rsid w:val="002E01F8"/>
    <w:rsid w:val="002E6372"/>
    <w:rsid w:val="002E7B3F"/>
    <w:rsid w:val="00304C2B"/>
    <w:rsid w:val="00306318"/>
    <w:rsid w:val="0031084C"/>
    <w:rsid w:val="00315364"/>
    <w:rsid w:val="00317DC5"/>
    <w:rsid w:val="00321A67"/>
    <w:rsid w:val="00322348"/>
    <w:rsid w:val="00341C19"/>
    <w:rsid w:val="00350D42"/>
    <w:rsid w:val="0035299F"/>
    <w:rsid w:val="003533E1"/>
    <w:rsid w:val="00355065"/>
    <w:rsid w:val="00357388"/>
    <w:rsid w:val="0035781A"/>
    <w:rsid w:val="003652A9"/>
    <w:rsid w:val="003674B4"/>
    <w:rsid w:val="00375744"/>
    <w:rsid w:val="00381758"/>
    <w:rsid w:val="003863A4"/>
    <w:rsid w:val="00395F94"/>
    <w:rsid w:val="003A187C"/>
    <w:rsid w:val="003A5306"/>
    <w:rsid w:val="003A5E64"/>
    <w:rsid w:val="003B3938"/>
    <w:rsid w:val="003B7DC8"/>
    <w:rsid w:val="003C627F"/>
    <w:rsid w:val="003D2195"/>
    <w:rsid w:val="003D2B0F"/>
    <w:rsid w:val="003E1391"/>
    <w:rsid w:val="003E49AC"/>
    <w:rsid w:val="003E73A7"/>
    <w:rsid w:val="003F0B2A"/>
    <w:rsid w:val="003F22CD"/>
    <w:rsid w:val="003F2B45"/>
    <w:rsid w:val="003F556B"/>
    <w:rsid w:val="0040006C"/>
    <w:rsid w:val="004000F7"/>
    <w:rsid w:val="004072BB"/>
    <w:rsid w:val="00413F3B"/>
    <w:rsid w:val="00416491"/>
    <w:rsid w:val="00421AAF"/>
    <w:rsid w:val="00431799"/>
    <w:rsid w:val="00431B43"/>
    <w:rsid w:val="00432163"/>
    <w:rsid w:val="00450FDA"/>
    <w:rsid w:val="004567B7"/>
    <w:rsid w:val="00461CBE"/>
    <w:rsid w:val="004662B2"/>
    <w:rsid w:val="004701ED"/>
    <w:rsid w:val="004730A3"/>
    <w:rsid w:val="0048055F"/>
    <w:rsid w:val="00480BA7"/>
    <w:rsid w:val="00483ED9"/>
    <w:rsid w:val="004C1EC7"/>
    <w:rsid w:val="004C47BC"/>
    <w:rsid w:val="004D2600"/>
    <w:rsid w:val="004D537C"/>
    <w:rsid w:val="004E4C93"/>
    <w:rsid w:val="004F58E0"/>
    <w:rsid w:val="004F5F8C"/>
    <w:rsid w:val="0050080A"/>
    <w:rsid w:val="0050170B"/>
    <w:rsid w:val="00501E6C"/>
    <w:rsid w:val="00511DAB"/>
    <w:rsid w:val="00512D65"/>
    <w:rsid w:val="005153C4"/>
    <w:rsid w:val="00520B3B"/>
    <w:rsid w:val="00532E8B"/>
    <w:rsid w:val="00533B84"/>
    <w:rsid w:val="005357EC"/>
    <w:rsid w:val="00535903"/>
    <w:rsid w:val="00535DFD"/>
    <w:rsid w:val="005374E7"/>
    <w:rsid w:val="00542025"/>
    <w:rsid w:val="005466CA"/>
    <w:rsid w:val="00563335"/>
    <w:rsid w:val="00565EB1"/>
    <w:rsid w:val="005710C2"/>
    <w:rsid w:val="00573227"/>
    <w:rsid w:val="00573A46"/>
    <w:rsid w:val="00575AF5"/>
    <w:rsid w:val="005761BB"/>
    <w:rsid w:val="005809A6"/>
    <w:rsid w:val="005843D5"/>
    <w:rsid w:val="00591B05"/>
    <w:rsid w:val="005924E8"/>
    <w:rsid w:val="00593532"/>
    <w:rsid w:val="005A458A"/>
    <w:rsid w:val="005A635F"/>
    <w:rsid w:val="005B01C1"/>
    <w:rsid w:val="005B1729"/>
    <w:rsid w:val="005B732C"/>
    <w:rsid w:val="005C097D"/>
    <w:rsid w:val="005C32ED"/>
    <w:rsid w:val="005C59F7"/>
    <w:rsid w:val="005C6717"/>
    <w:rsid w:val="005D02D9"/>
    <w:rsid w:val="005D52B9"/>
    <w:rsid w:val="005E3463"/>
    <w:rsid w:val="005E52F4"/>
    <w:rsid w:val="005F2966"/>
    <w:rsid w:val="005F2ECB"/>
    <w:rsid w:val="005F314D"/>
    <w:rsid w:val="005F3784"/>
    <w:rsid w:val="00602955"/>
    <w:rsid w:val="00607A77"/>
    <w:rsid w:val="0061667C"/>
    <w:rsid w:val="006211A1"/>
    <w:rsid w:val="00622391"/>
    <w:rsid w:val="00623531"/>
    <w:rsid w:val="00630B39"/>
    <w:rsid w:val="006405BB"/>
    <w:rsid w:val="006412C3"/>
    <w:rsid w:val="00645F99"/>
    <w:rsid w:val="00646AF4"/>
    <w:rsid w:val="006512EE"/>
    <w:rsid w:val="00651553"/>
    <w:rsid w:val="006524EF"/>
    <w:rsid w:val="006608AD"/>
    <w:rsid w:val="00661692"/>
    <w:rsid w:val="00664250"/>
    <w:rsid w:val="00677147"/>
    <w:rsid w:val="00677AB1"/>
    <w:rsid w:val="0068273A"/>
    <w:rsid w:val="0068287C"/>
    <w:rsid w:val="006868A5"/>
    <w:rsid w:val="00696B78"/>
    <w:rsid w:val="00696BDE"/>
    <w:rsid w:val="006A7D1A"/>
    <w:rsid w:val="006B1D49"/>
    <w:rsid w:val="006B2593"/>
    <w:rsid w:val="006C40E9"/>
    <w:rsid w:val="006C4279"/>
    <w:rsid w:val="006C4C80"/>
    <w:rsid w:val="006C6AA0"/>
    <w:rsid w:val="006C6D63"/>
    <w:rsid w:val="006D09FB"/>
    <w:rsid w:val="006D2339"/>
    <w:rsid w:val="006E377F"/>
    <w:rsid w:val="006F0584"/>
    <w:rsid w:val="006F49CF"/>
    <w:rsid w:val="006F72DE"/>
    <w:rsid w:val="00702900"/>
    <w:rsid w:val="007041C7"/>
    <w:rsid w:val="0070783D"/>
    <w:rsid w:val="0071464C"/>
    <w:rsid w:val="007223F9"/>
    <w:rsid w:val="00723897"/>
    <w:rsid w:val="00723EE2"/>
    <w:rsid w:val="00724FF0"/>
    <w:rsid w:val="00727B60"/>
    <w:rsid w:val="00731C98"/>
    <w:rsid w:val="007320A2"/>
    <w:rsid w:val="00733640"/>
    <w:rsid w:val="007341C5"/>
    <w:rsid w:val="00743180"/>
    <w:rsid w:val="00746ECD"/>
    <w:rsid w:val="0074753F"/>
    <w:rsid w:val="00747710"/>
    <w:rsid w:val="00754E74"/>
    <w:rsid w:val="007626A5"/>
    <w:rsid w:val="00762CE0"/>
    <w:rsid w:val="00764DFA"/>
    <w:rsid w:val="00772E30"/>
    <w:rsid w:val="00783896"/>
    <w:rsid w:val="00784ED3"/>
    <w:rsid w:val="00785277"/>
    <w:rsid w:val="007903E4"/>
    <w:rsid w:val="00797CC0"/>
    <w:rsid w:val="007A6D78"/>
    <w:rsid w:val="007B1A0E"/>
    <w:rsid w:val="007B245C"/>
    <w:rsid w:val="007B5E10"/>
    <w:rsid w:val="007C186C"/>
    <w:rsid w:val="007C1ADE"/>
    <w:rsid w:val="007C2DB6"/>
    <w:rsid w:val="007C5C33"/>
    <w:rsid w:val="007D5583"/>
    <w:rsid w:val="007D6977"/>
    <w:rsid w:val="007F2422"/>
    <w:rsid w:val="007F2706"/>
    <w:rsid w:val="007F7AAE"/>
    <w:rsid w:val="00802B52"/>
    <w:rsid w:val="0081089E"/>
    <w:rsid w:val="0081205B"/>
    <w:rsid w:val="008157DA"/>
    <w:rsid w:val="00817453"/>
    <w:rsid w:val="0081796A"/>
    <w:rsid w:val="00824CD6"/>
    <w:rsid w:val="008255D9"/>
    <w:rsid w:val="0082715F"/>
    <w:rsid w:val="0083016F"/>
    <w:rsid w:val="00840687"/>
    <w:rsid w:val="008432A5"/>
    <w:rsid w:val="00861355"/>
    <w:rsid w:val="00862B65"/>
    <w:rsid w:val="008630A2"/>
    <w:rsid w:val="008673D9"/>
    <w:rsid w:val="00873508"/>
    <w:rsid w:val="00877A7D"/>
    <w:rsid w:val="0088261D"/>
    <w:rsid w:val="008836B7"/>
    <w:rsid w:val="0089127C"/>
    <w:rsid w:val="00892942"/>
    <w:rsid w:val="0089718C"/>
    <w:rsid w:val="008A31DB"/>
    <w:rsid w:val="008A72AF"/>
    <w:rsid w:val="008B64D1"/>
    <w:rsid w:val="008B7ECD"/>
    <w:rsid w:val="008C0BF3"/>
    <w:rsid w:val="008C5F26"/>
    <w:rsid w:val="008D0DB8"/>
    <w:rsid w:val="008D215C"/>
    <w:rsid w:val="008D37CE"/>
    <w:rsid w:val="008D3A1D"/>
    <w:rsid w:val="008D5FB4"/>
    <w:rsid w:val="008E35B7"/>
    <w:rsid w:val="008E40CD"/>
    <w:rsid w:val="008F5E0A"/>
    <w:rsid w:val="008F77BA"/>
    <w:rsid w:val="0090622E"/>
    <w:rsid w:val="009171CB"/>
    <w:rsid w:val="0092012B"/>
    <w:rsid w:val="009211F1"/>
    <w:rsid w:val="009237C2"/>
    <w:rsid w:val="00923AEF"/>
    <w:rsid w:val="00942169"/>
    <w:rsid w:val="00943553"/>
    <w:rsid w:val="0095209E"/>
    <w:rsid w:val="00952E5C"/>
    <w:rsid w:val="0095416D"/>
    <w:rsid w:val="00954B81"/>
    <w:rsid w:val="00957A61"/>
    <w:rsid w:val="00960A0A"/>
    <w:rsid w:val="00962102"/>
    <w:rsid w:val="009621A8"/>
    <w:rsid w:val="00963F3C"/>
    <w:rsid w:val="00973DB3"/>
    <w:rsid w:val="00980D90"/>
    <w:rsid w:val="00982AC3"/>
    <w:rsid w:val="00992339"/>
    <w:rsid w:val="00992863"/>
    <w:rsid w:val="009A3756"/>
    <w:rsid w:val="009A6B7E"/>
    <w:rsid w:val="009A7400"/>
    <w:rsid w:val="009A78C1"/>
    <w:rsid w:val="009B0DE8"/>
    <w:rsid w:val="009C2B54"/>
    <w:rsid w:val="009C68ED"/>
    <w:rsid w:val="009C6972"/>
    <w:rsid w:val="009C78C9"/>
    <w:rsid w:val="009D1E74"/>
    <w:rsid w:val="009E116A"/>
    <w:rsid w:val="009E1203"/>
    <w:rsid w:val="009E2A50"/>
    <w:rsid w:val="009E42C3"/>
    <w:rsid w:val="009E4C08"/>
    <w:rsid w:val="009F418E"/>
    <w:rsid w:val="00A1629F"/>
    <w:rsid w:val="00A24C31"/>
    <w:rsid w:val="00A26EFF"/>
    <w:rsid w:val="00A31032"/>
    <w:rsid w:val="00A35437"/>
    <w:rsid w:val="00A3749E"/>
    <w:rsid w:val="00A44B81"/>
    <w:rsid w:val="00A52DCD"/>
    <w:rsid w:val="00A531FD"/>
    <w:rsid w:val="00A5578F"/>
    <w:rsid w:val="00A57E73"/>
    <w:rsid w:val="00A65945"/>
    <w:rsid w:val="00A67330"/>
    <w:rsid w:val="00A8228E"/>
    <w:rsid w:val="00A83536"/>
    <w:rsid w:val="00A84AE5"/>
    <w:rsid w:val="00A854EE"/>
    <w:rsid w:val="00A866F5"/>
    <w:rsid w:val="00A87A53"/>
    <w:rsid w:val="00A911E8"/>
    <w:rsid w:val="00A9342A"/>
    <w:rsid w:val="00A96D50"/>
    <w:rsid w:val="00A97F7C"/>
    <w:rsid w:val="00AA7032"/>
    <w:rsid w:val="00AB4360"/>
    <w:rsid w:val="00AC04AB"/>
    <w:rsid w:val="00AC2F7B"/>
    <w:rsid w:val="00AD0687"/>
    <w:rsid w:val="00AD6199"/>
    <w:rsid w:val="00AD785C"/>
    <w:rsid w:val="00AE4D23"/>
    <w:rsid w:val="00AE7FD6"/>
    <w:rsid w:val="00AF3CBC"/>
    <w:rsid w:val="00AF49DC"/>
    <w:rsid w:val="00AF4ED0"/>
    <w:rsid w:val="00B34A17"/>
    <w:rsid w:val="00B42358"/>
    <w:rsid w:val="00B4361F"/>
    <w:rsid w:val="00B44E8C"/>
    <w:rsid w:val="00B4533E"/>
    <w:rsid w:val="00B56580"/>
    <w:rsid w:val="00B60150"/>
    <w:rsid w:val="00B60EEB"/>
    <w:rsid w:val="00B61F43"/>
    <w:rsid w:val="00B6252B"/>
    <w:rsid w:val="00B71DBF"/>
    <w:rsid w:val="00B7399C"/>
    <w:rsid w:val="00B85DEB"/>
    <w:rsid w:val="00B90523"/>
    <w:rsid w:val="00B9242A"/>
    <w:rsid w:val="00B95A7E"/>
    <w:rsid w:val="00B97161"/>
    <w:rsid w:val="00BA4F68"/>
    <w:rsid w:val="00BA56B1"/>
    <w:rsid w:val="00BB076F"/>
    <w:rsid w:val="00BB0C2F"/>
    <w:rsid w:val="00BB4524"/>
    <w:rsid w:val="00BC1C02"/>
    <w:rsid w:val="00BC2207"/>
    <w:rsid w:val="00BD149C"/>
    <w:rsid w:val="00BD5A5E"/>
    <w:rsid w:val="00BE03EC"/>
    <w:rsid w:val="00BF1730"/>
    <w:rsid w:val="00C0345C"/>
    <w:rsid w:val="00C1592A"/>
    <w:rsid w:val="00C2124C"/>
    <w:rsid w:val="00C27A06"/>
    <w:rsid w:val="00C36C87"/>
    <w:rsid w:val="00C40D06"/>
    <w:rsid w:val="00C602F6"/>
    <w:rsid w:val="00C767FC"/>
    <w:rsid w:val="00C81228"/>
    <w:rsid w:val="00C8348B"/>
    <w:rsid w:val="00C87751"/>
    <w:rsid w:val="00C91A7B"/>
    <w:rsid w:val="00CA1D38"/>
    <w:rsid w:val="00CA4164"/>
    <w:rsid w:val="00CA4C16"/>
    <w:rsid w:val="00CB0919"/>
    <w:rsid w:val="00CB4B8A"/>
    <w:rsid w:val="00CB6838"/>
    <w:rsid w:val="00CB6AD7"/>
    <w:rsid w:val="00CD2A90"/>
    <w:rsid w:val="00CD3DFA"/>
    <w:rsid w:val="00CD44ED"/>
    <w:rsid w:val="00CD7661"/>
    <w:rsid w:val="00CF2852"/>
    <w:rsid w:val="00D0446A"/>
    <w:rsid w:val="00D05767"/>
    <w:rsid w:val="00D06799"/>
    <w:rsid w:val="00D11068"/>
    <w:rsid w:val="00D154ED"/>
    <w:rsid w:val="00D24522"/>
    <w:rsid w:val="00D345B4"/>
    <w:rsid w:val="00D34AB0"/>
    <w:rsid w:val="00D35C90"/>
    <w:rsid w:val="00D52D92"/>
    <w:rsid w:val="00D566C7"/>
    <w:rsid w:val="00D5673E"/>
    <w:rsid w:val="00D57CEF"/>
    <w:rsid w:val="00D646F9"/>
    <w:rsid w:val="00D668BB"/>
    <w:rsid w:val="00D72501"/>
    <w:rsid w:val="00D830EF"/>
    <w:rsid w:val="00D842AD"/>
    <w:rsid w:val="00D84584"/>
    <w:rsid w:val="00D8790A"/>
    <w:rsid w:val="00DA1BB2"/>
    <w:rsid w:val="00DA2A6F"/>
    <w:rsid w:val="00DA6CD4"/>
    <w:rsid w:val="00DB14C1"/>
    <w:rsid w:val="00DB26B6"/>
    <w:rsid w:val="00DD2706"/>
    <w:rsid w:val="00DD60C7"/>
    <w:rsid w:val="00DE0CD2"/>
    <w:rsid w:val="00DE33AB"/>
    <w:rsid w:val="00DF426B"/>
    <w:rsid w:val="00DF4314"/>
    <w:rsid w:val="00DF6A2F"/>
    <w:rsid w:val="00DF791C"/>
    <w:rsid w:val="00E00EEC"/>
    <w:rsid w:val="00E0143B"/>
    <w:rsid w:val="00E04295"/>
    <w:rsid w:val="00E10FC6"/>
    <w:rsid w:val="00E15D88"/>
    <w:rsid w:val="00E22973"/>
    <w:rsid w:val="00E23CFD"/>
    <w:rsid w:val="00E247F6"/>
    <w:rsid w:val="00E323ED"/>
    <w:rsid w:val="00E36541"/>
    <w:rsid w:val="00E40CCE"/>
    <w:rsid w:val="00E477DA"/>
    <w:rsid w:val="00E524D9"/>
    <w:rsid w:val="00E56292"/>
    <w:rsid w:val="00E56A52"/>
    <w:rsid w:val="00E61DC7"/>
    <w:rsid w:val="00E6385D"/>
    <w:rsid w:val="00E63D0D"/>
    <w:rsid w:val="00E6749A"/>
    <w:rsid w:val="00E67FB8"/>
    <w:rsid w:val="00E73136"/>
    <w:rsid w:val="00E854EE"/>
    <w:rsid w:val="00EA4332"/>
    <w:rsid w:val="00EA670B"/>
    <w:rsid w:val="00EB3493"/>
    <w:rsid w:val="00EC5634"/>
    <w:rsid w:val="00ED337E"/>
    <w:rsid w:val="00EE3058"/>
    <w:rsid w:val="00EE76C6"/>
    <w:rsid w:val="00EF11C8"/>
    <w:rsid w:val="00EF3CB1"/>
    <w:rsid w:val="00EF44C6"/>
    <w:rsid w:val="00F00574"/>
    <w:rsid w:val="00F034CB"/>
    <w:rsid w:val="00F04E4F"/>
    <w:rsid w:val="00F108A6"/>
    <w:rsid w:val="00F148FF"/>
    <w:rsid w:val="00F14F82"/>
    <w:rsid w:val="00F2259D"/>
    <w:rsid w:val="00F24BF5"/>
    <w:rsid w:val="00F360A9"/>
    <w:rsid w:val="00F36EA1"/>
    <w:rsid w:val="00F37BE7"/>
    <w:rsid w:val="00F43A7D"/>
    <w:rsid w:val="00F43CE1"/>
    <w:rsid w:val="00F543ED"/>
    <w:rsid w:val="00F5511A"/>
    <w:rsid w:val="00F555EE"/>
    <w:rsid w:val="00F57379"/>
    <w:rsid w:val="00F63036"/>
    <w:rsid w:val="00F64CB7"/>
    <w:rsid w:val="00F651FC"/>
    <w:rsid w:val="00F66A94"/>
    <w:rsid w:val="00F671C1"/>
    <w:rsid w:val="00F6745F"/>
    <w:rsid w:val="00F73F17"/>
    <w:rsid w:val="00F7481A"/>
    <w:rsid w:val="00F76E44"/>
    <w:rsid w:val="00F82EE9"/>
    <w:rsid w:val="00F86ACB"/>
    <w:rsid w:val="00F87481"/>
    <w:rsid w:val="00F9014A"/>
    <w:rsid w:val="00F91D19"/>
    <w:rsid w:val="00F956F9"/>
    <w:rsid w:val="00F95795"/>
    <w:rsid w:val="00FA4B11"/>
    <w:rsid w:val="00FA72B1"/>
    <w:rsid w:val="00FB6643"/>
    <w:rsid w:val="00FB7F2E"/>
    <w:rsid w:val="00FC2871"/>
    <w:rsid w:val="00FC4B07"/>
    <w:rsid w:val="00FD0446"/>
    <w:rsid w:val="00FE2344"/>
    <w:rsid w:val="00FE47C6"/>
    <w:rsid w:val="00FE71E4"/>
    <w:rsid w:val="00FE73F9"/>
    <w:rsid w:val="00FF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1423B"/>
  <w15:docId w15:val="{D4588386-EB3E-4480-8A52-472211A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11E7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11E79"/>
    <w:pPr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011E7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11E79"/>
    <w:pPr>
      <w:tabs>
        <w:tab w:val="center" w:pos="4677"/>
        <w:tab w:val="right" w:pos="9355"/>
      </w:tabs>
    </w:pPr>
  </w:style>
  <w:style w:type="character" w:styleId="a6">
    <w:name w:val="Hyperlink"/>
    <w:rsid w:val="00011E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11E7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11E79"/>
    <w:pPr>
      <w:ind w:firstLine="708"/>
      <w:jc w:val="both"/>
    </w:pPr>
  </w:style>
  <w:style w:type="paragraph" w:styleId="2">
    <w:name w:val="Body Text Indent 2"/>
    <w:basedOn w:val="a"/>
    <w:link w:val="20"/>
    <w:rsid w:val="00FE71E4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696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D4F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D4F6D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3A5306"/>
    <w:rPr>
      <w:sz w:val="28"/>
      <w:szCs w:val="28"/>
    </w:rPr>
  </w:style>
  <w:style w:type="character" w:customStyle="1" w:styleId="30">
    <w:name w:val="Основной текст 3 Знак"/>
    <w:link w:val="3"/>
    <w:rsid w:val="008157D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873508"/>
    <w:rPr>
      <w:sz w:val="28"/>
      <w:szCs w:val="28"/>
    </w:rPr>
  </w:style>
  <w:style w:type="paragraph" w:styleId="ab">
    <w:name w:val="No Spacing"/>
    <w:uiPriority w:val="1"/>
    <w:qFormat/>
    <w:rsid w:val="00980D90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167949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34EF9"/>
    <w:pPr>
      <w:ind w:left="720"/>
      <w:contextualSpacing/>
    </w:pPr>
  </w:style>
  <w:style w:type="character" w:styleId="ad">
    <w:name w:val="Strong"/>
    <w:basedOn w:val="a0"/>
    <w:uiPriority w:val="22"/>
    <w:qFormat/>
    <w:rsid w:val="0001105A"/>
    <w:rPr>
      <w:b/>
      <w:bCs/>
    </w:rPr>
  </w:style>
  <w:style w:type="character" w:customStyle="1" w:styleId="ae">
    <w:name w:val="Основной текст_"/>
    <w:basedOn w:val="a0"/>
    <w:link w:val="21"/>
    <w:rsid w:val="007C186C"/>
    <w:rPr>
      <w:shd w:val="clear" w:color="auto" w:fill="FFFFFF"/>
    </w:rPr>
  </w:style>
  <w:style w:type="paragraph" w:customStyle="1" w:styleId="21">
    <w:name w:val="Основной текст2"/>
    <w:basedOn w:val="a"/>
    <w:link w:val="ae"/>
    <w:rsid w:val="007C186C"/>
    <w:pPr>
      <w:widowControl w:val="0"/>
      <w:shd w:val="clear" w:color="auto" w:fill="FFFFFF"/>
      <w:spacing w:line="298" w:lineRule="exact"/>
    </w:pPr>
    <w:rPr>
      <w:sz w:val="20"/>
      <w:szCs w:val="20"/>
    </w:rPr>
  </w:style>
  <w:style w:type="character" w:customStyle="1" w:styleId="af">
    <w:name w:val="Основной текст + Полужирный"/>
    <w:basedOn w:val="ae"/>
    <w:rsid w:val="006B2593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6B2593"/>
    <w:pPr>
      <w:widowControl w:val="0"/>
      <w:shd w:val="clear" w:color="auto" w:fill="FFFFFF"/>
      <w:spacing w:after="300" w:line="331" w:lineRule="exact"/>
    </w:pPr>
    <w:rPr>
      <w:rFonts w:ascii="Sylfaen" w:eastAsia="Sylfaen" w:hAnsi="Sylfaen" w:cs="Sylfaen"/>
      <w:sz w:val="26"/>
      <w:szCs w:val="26"/>
      <w:lang w:bidi="ru-RU"/>
    </w:rPr>
  </w:style>
  <w:style w:type="paragraph" w:customStyle="1" w:styleId="Default">
    <w:name w:val="Default"/>
    <w:rsid w:val="00C91A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Unresolved Mention"/>
    <w:basedOn w:val="a0"/>
    <w:uiPriority w:val="99"/>
    <w:semiHidden/>
    <w:unhideWhenUsed/>
    <w:rsid w:val="0092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tru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yanovsk-zan.ru/content/&#1073;&#1080;&#1086;&#1090;___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lnae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unkova\Desktop\&#1052;&#1086;&#1080;%20&#1076;&#1086;&#1082;&#1091;&#1084;&#1077;&#1085;&#1090;&#1099;\&#1076;&#1077;&#1083;&#1086;&#1087;&#1088;&#1086;&#1080;&#1079;&#1074;&#1086;&#1076;&#1089;&#1090;&#1074;&#1086;\&#1041;&#1083;&#1072;&#1085;&#1082;%20&#1043;&#1051;&#1040;&#1042;&#1058;&#1056;&#1059;&#1044;%20&#1080;&#1089;&#1093;&#1086;&#1076;&#1103;&#1097;&#1077;&#1077;%20&#1089;%20&#1087;&#1086;&#1083;&#1103;&#1084;&#1080;%20&#1080;%20&#1089;&#1090;&#1088;&#1072;&#1085;&#1080;&#1094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ГЛАВТРУД исходящее с полями и страницами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2985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mailto:glavtrud@ulgov.ru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Korunkova</dc:creator>
  <cp:lastModifiedBy>User</cp:lastModifiedBy>
  <cp:revision>4</cp:revision>
  <cp:lastPrinted>2021-05-28T11:19:00Z</cp:lastPrinted>
  <dcterms:created xsi:type="dcterms:W3CDTF">2021-05-28T11:16:00Z</dcterms:created>
  <dcterms:modified xsi:type="dcterms:W3CDTF">2021-05-28T11:19:00Z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1136649357</vt:i4>
  </property>
</Properties>
</file>